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05F" w:rsidRDefault="008A205F" w:rsidP="008A205F">
      <w:r>
        <w:t>Diese Prozessbeschreibung bezieht sich auf Ausmusterung technischer Geräte, die in den Anlage</w:t>
      </w:r>
      <w:r>
        <w:softHyphen/>
        <w:t>konten HHABOBJ 100400, 102100 und 102200 der FB I Labore befinden. Die Beschreibung kann aber auch als allgemeingültig betrachtet werden.</w:t>
      </w:r>
    </w:p>
    <w:p w:rsidR="000F3C50" w:rsidRDefault="008101BB" w:rsidP="008A205F">
      <w:r>
        <w:t>Mitgel</w:t>
      </w:r>
      <w:r w:rsidR="000F3C50">
        <w:t>t</w:t>
      </w:r>
      <w:r>
        <w:t>ende Formular</w:t>
      </w:r>
      <w:r w:rsidR="000F3C50">
        <w:t>e</w:t>
      </w:r>
      <w:r>
        <w:t xml:space="preserve">: </w:t>
      </w:r>
    </w:p>
    <w:p w:rsidR="000F3C50" w:rsidRPr="000F3C50" w:rsidRDefault="00B432BF" w:rsidP="008A205F">
      <w:pPr>
        <w:rPr>
          <w:sz w:val="16"/>
          <w:szCs w:val="16"/>
        </w:rPr>
      </w:pPr>
      <w:r w:rsidRPr="00B432BF">
        <w:rPr>
          <w:sz w:val="16"/>
          <w:szCs w:val="16"/>
        </w:rPr>
        <w:t>Formular FIN 15/16/20</w:t>
      </w:r>
      <w:r>
        <w:t xml:space="preserve"> </w:t>
      </w:r>
      <w:hyperlink r:id="rId8" w:history="1">
        <w:r w:rsidRPr="00073042">
          <w:rPr>
            <w:rStyle w:val="Hyperlink"/>
            <w:sz w:val="16"/>
            <w:szCs w:val="16"/>
          </w:rPr>
          <w:t>https://labor.bht-berlin.de/fileadmin/labor/edv/anleitung/Fin15-16-21-Vers-final03.pdf</w:t>
        </w:r>
      </w:hyperlink>
      <w:r w:rsidR="000F3C50" w:rsidRPr="000F3C50">
        <w:rPr>
          <w:sz w:val="16"/>
          <w:szCs w:val="16"/>
        </w:rPr>
        <w:t xml:space="preserve"> </w:t>
      </w:r>
    </w:p>
    <w:p w:rsidR="008101BB" w:rsidRDefault="00B432BF" w:rsidP="008A205F">
      <w:r w:rsidRPr="00B432BF">
        <w:rPr>
          <w:sz w:val="16"/>
          <w:szCs w:val="16"/>
        </w:rPr>
        <w:t xml:space="preserve">Anhang </w:t>
      </w:r>
      <w:r w:rsidRPr="00B432BF">
        <w:rPr>
          <w:sz w:val="16"/>
          <w:szCs w:val="16"/>
        </w:rPr>
        <w:t>FIN 20a_b</w:t>
      </w:r>
      <w:r>
        <w:t xml:space="preserve"> </w:t>
      </w:r>
      <w:hyperlink r:id="rId9" w:history="1">
        <w:r w:rsidRPr="00073042">
          <w:rPr>
            <w:rStyle w:val="Hyperlink"/>
            <w:sz w:val="16"/>
            <w:szCs w:val="16"/>
          </w:rPr>
          <w:t>https://labor.bht-berlin.de/fileadmin/labor/edv/anleitung/Fin20a_b_Anlage_Anhang_Seriennummern_V01.xls</w:t>
        </w:r>
      </w:hyperlink>
      <w:r w:rsidR="000F3C50">
        <w:t xml:space="preserve"> </w:t>
      </w:r>
    </w:p>
    <w:p w:rsidR="008A205F" w:rsidRDefault="008A205F" w:rsidP="008A205F">
      <w:r>
        <w:t xml:space="preserve">In den </w:t>
      </w:r>
      <w:r w:rsidRPr="008A205F">
        <w:rPr>
          <w:b/>
        </w:rPr>
        <w:t>Anlagekonten des Haushalts</w:t>
      </w:r>
      <w:r>
        <w:t xml:space="preserve"> kurz: </w:t>
      </w:r>
      <w:r w:rsidRPr="008101BB">
        <w:rPr>
          <w:b/>
        </w:rPr>
        <w:t>HAUSHALT</w:t>
      </w:r>
      <w:r>
        <w:t xml:space="preserve"> - sind hinterlegt (Tabelle mit Beispiel): </w:t>
      </w:r>
    </w:p>
    <w:p w:rsidR="008A205F" w:rsidRPr="008A205F" w:rsidRDefault="008A205F" w:rsidP="001C3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5" w:color="auto" w:fill="auto"/>
        <w:rPr>
          <w:sz w:val="16"/>
          <w:szCs w:val="16"/>
        </w:rPr>
      </w:pPr>
      <w:r w:rsidRPr="008A205F">
        <w:rPr>
          <w:sz w:val="16"/>
          <w:szCs w:val="16"/>
        </w:rPr>
        <w:t>Seriennummer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Inventarnr</w:t>
      </w:r>
      <w:proofErr w:type="spellEnd"/>
      <w:r>
        <w:rPr>
          <w:sz w:val="16"/>
          <w:szCs w:val="16"/>
        </w:rPr>
        <w:t>.   Bezeichnung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Standort           Kaufdatum              Ankaufswert           Buchwert</w:t>
      </w:r>
    </w:p>
    <w:p w:rsidR="008A205F" w:rsidRDefault="008A205F" w:rsidP="001C3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5" w:color="auto" w:fill="auto"/>
      </w:pPr>
      <w:r>
        <w:rPr>
          <w:noProof/>
        </w:rPr>
        <w:drawing>
          <wp:inline distT="0" distB="0" distL="0" distR="0" wp14:anchorId="78B0A41E" wp14:editId="1276C35A">
            <wp:extent cx="5759450" cy="26162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05F" w:rsidRDefault="008A205F" w:rsidP="008A205F">
      <w:r>
        <w:t xml:space="preserve">In der </w:t>
      </w:r>
      <w:r w:rsidRPr="008101BB">
        <w:rPr>
          <w:b/>
        </w:rPr>
        <w:t>Datenbank des FB 1 Labors</w:t>
      </w:r>
      <w:r>
        <w:t xml:space="preserve">, kurz: </w:t>
      </w:r>
      <w:r w:rsidR="000477F5">
        <w:rPr>
          <w:b/>
        </w:rPr>
        <w:t>Labor-DB</w:t>
      </w:r>
      <w:r>
        <w:t xml:space="preserve"> </w:t>
      </w:r>
      <w:r w:rsidR="00B432BF">
        <w:t>-</w:t>
      </w:r>
      <w:r>
        <w:t xml:space="preserve"> sind hinterlegt (Tabelle mit Beispiel): </w:t>
      </w:r>
    </w:p>
    <w:p w:rsidR="008A205F" w:rsidRPr="008A205F" w:rsidRDefault="008A205F" w:rsidP="008A205F">
      <w:pPr>
        <w:rPr>
          <w:sz w:val="8"/>
          <w:szCs w:val="8"/>
        </w:rPr>
      </w:pPr>
      <w:r>
        <w:rPr>
          <w:sz w:val="8"/>
          <w:szCs w:val="8"/>
        </w:rPr>
        <w:t xml:space="preserve">Interne Nr.     Bezeichnung/Typ </w:t>
      </w:r>
      <w:r w:rsidR="008101BB">
        <w:rPr>
          <w:sz w:val="8"/>
          <w:szCs w:val="8"/>
        </w:rPr>
        <w:t xml:space="preserve">(Feld aufgeklappt. Seriennummer  </w:t>
      </w:r>
      <w:r>
        <w:rPr>
          <w:sz w:val="8"/>
          <w:szCs w:val="8"/>
        </w:rPr>
        <w:t xml:space="preserve">             intern. </w:t>
      </w:r>
      <w:proofErr w:type="gramStart"/>
      <w:r>
        <w:rPr>
          <w:sz w:val="8"/>
          <w:szCs w:val="8"/>
        </w:rPr>
        <w:t>Bez..</w:t>
      </w:r>
      <w:proofErr w:type="gramEnd"/>
      <w:r>
        <w:rPr>
          <w:sz w:val="8"/>
          <w:szCs w:val="8"/>
        </w:rPr>
        <w:t xml:space="preserve">   Status </w:t>
      </w:r>
      <w:proofErr w:type="spellStart"/>
      <w:r>
        <w:rPr>
          <w:sz w:val="8"/>
          <w:szCs w:val="8"/>
        </w:rPr>
        <w:t>inkl</w:t>
      </w:r>
      <w:proofErr w:type="spellEnd"/>
      <w:r>
        <w:rPr>
          <w:sz w:val="8"/>
          <w:szCs w:val="8"/>
        </w:rPr>
        <w:t xml:space="preserve"> Zustand                   Benutzer</w:t>
      </w:r>
      <w:r w:rsidR="008101BB">
        <w:rPr>
          <w:sz w:val="8"/>
          <w:szCs w:val="8"/>
        </w:rPr>
        <w:t xml:space="preserve">         </w:t>
      </w:r>
      <w:proofErr w:type="spellStart"/>
      <w:r w:rsidR="008101BB">
        <w:rPr>
          <w:sz w:val="8"/>
          <w:szCs w:val="8"/>
        </w:rPr>
        <w:t>Raumnur</w:t>
      </w:r>
      <w:proofErr w:type="spellEnd"/>
      <w:r w:rsidR="008101BB">
        <w:rPr>
          <w:sz w:val="8"/>
          <w:szCs w:val="8"/>
        </w:rPr>
        <w:t xml:space="preserve">.      </w:t>
      </w:r>
      <w:proofErr w:type="spellStart"/>
      <w:r w:rsidR="008101BB">
        <w:rPr>
          <w:sz w:val="8"/>
          <w:szCs w:val="8"/>
        </w:rPr>
        <w:t>Inventarnr</w:t>
      </w:r>
      <w:proofErr w:type="spellEnd"/>
      <w:r w:rsidR="008101BB">
        <w:rPr>
          <w:sz w:val="8"/>
          <w:szCs w:val="8"/>
        </w:rPr>
        <w:t xml:space="preserve">.        freies Kommentarfeld                                                                                      </w:t>
      </w:r>
      <w:proofErr w:type="spellStart"/>
      <w:r w:rsidR="008101BB">
        <w:rPr>
          <w:sz w:val="8"/>
          <w:szCs w:val="8"/>
        </w:rPr>
        <w:t>Ansch.Jahr</w:t>
      </w:r>
      <w:proofErr w:type="spellEnd"/>
    </w:p>
    <w:p w:rsidR="008A205F" w:rsidRDefault="008A205F" w:rsidP="008101BB">
      <w:pPr>
        <w:spacing w:before="0"/>
      </w:pPr>
      <w:r>
        <w:rPr>
          <w:noProof/>
        </w:rPr>
        <w:drawing>
          <wp:inline distT="0" distB="0" distL="0" distR="0" wp14:anchorId="4C2C84F4" wp14:editId="015112FA">
            <wp:extent cx="5759450" cy="7683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8A205F" w:rsidRPr="000F3C50" w:rsidRDefault="008A205F" w:rsidP="008A205F">
      <w:pPr>
        <w:rPr>
          <w:sz w:val="32"/>
          <w:szCs w:val="32"/>
        </w:rPr>
      </w:pPr>
      <w:r w:rsidRPr="000F3C50">
        <w:rPr>
          <w:sz w:val="32"/>
          <w:szCs w:val="32"/>
        </w:rPr>
        <w:t xml:space="preserve">Vorgehen bei defekten Geräten, Verschrottung. </w:t>
      </w:r>
    </w:p>
    <w:p w:rsidR="008A205F" w:rsidRPr="008101BB" w:rsidRDefault="008A205F" w:rsidP="008A205F">
      <w:pPr>
        <w:rPr>
          <w:i/>
          <w:sz w:val="16"/>
          <w:szCs w:val="16"/>
        </w:rPr>
      </w:pPr>
      <w:r w:rsidRPr="008101BB">
        <w:rPr>
          <w:i/>
          <w:sz w:val="16"/>
          <w:szCs w:val="16"/>
        </w:rPr>
        <w:t>Die einzelnen Punkte sind nach Ausführung</w:t>
      </w:r>
      <w:r w:rsidR="00B432BF">
        <w:rPr>
          <w:i/>
          <w:sz w:val="16"/>
          <w:szCs w:val="16"/>
        </w:rPr>
        <w:t>/Erfordernis</w:t>
      </w:r>
      <w:r w:rsidRPr="008101BB">
        <w:rPr>
          <w:i/>
          <w:sz w:val="16"/>
          <w:szCs w:val="16"/>
        </w:rPr>
        <w:t xml:space="preserve"> zu markieren. Unterlassungen </w:t>
      </w:r>
      <w:r w:rsidR="00B432BF">
        <w:rPr>
          <w:i/>
          <w:sz w:val="16"/>
          <w:szCs w:val="16"/>
        </w:rPr>
        <w:t xml:space="preserve">sind </w:t>
      </w:r>
      <w:r w:rsidRPr="008101BB">
        <w:rPr>
          <w:i/>
          <w:sz w:val="16"/>
          <w:szCs w:val="16"/>
        </w:rPr>
        <w:t>durch Notiz zu begründen.</w:t>
      </w:r>
    </w:p>
    <w:p w:rsidR="00433C20" w:rsidRPr="000F3C50" w:rsidRDefault="00433C20" w:rsidP="00433C20">
      <w:pPr>
        <w:pStyle w:val="Listenabsatz"/>
        <w:numPr>
          <w:ilvl w:val="0"/>
          <w:numId w:val="21"/>
        </w:numPr>
        <w:rPr>
          <w:sz w:val="16"/>
          <w:szCs w:val="16"/>
        </w:rPr>
      </w:pPr>
      <w:r>
        <w:t xml:space="preserve">Gerät(e) </w:t>
      </w:r>
      <w:r w:rsidR="000F3C50">
        <w:t xml:space="preserve">steht/stehen vor mir </w:t>
      </w:r>
      <w:r w:rsidR="000F3C50" w:rsidRPr="000F3C50">
        <w:rPr>
          <w:sz w:val="16"/>
          <w:szCs w:val="16"/>
        </w:rPr>
        <w:t>(</w:t>
      </w:r>
      <w:r w:rsidR="000F3C50">
        <w:rPr>
          <w:sz w:val="16"/>
          <w:szCs w:val="16"/>
        </w:rPr>
        <w:t>m</w:t>
      </w:r>
      <w:r w:rsidRPr="000F3C50">
        <w:rPr>
          <w:sz w:val="16"/>
          <w:szCs w:val="16"/>
        </w:rPr>
        <w:t>ehrere Geräte gleichen Typs können mit einem Vorgang ausinventarisiert werden</w:t>
      </w:r>
      <w:r w:rsidR="000F3C50">
        <w:rPr>
          <w:sz w:val="16"/>
          <w:szCs w:val="16"/>
        </w:rPr>
        <w:t>)</w:t>
      </w:r>
      <w:r w:rsidRPr="000F3C50">
        <w:rPr>
          <w:sz w:val="16"/>
          <w:szCs w:val="16"/>
        </w:rPr>
        <w:t>.</w:t>
      </w:r>
    </w:p>
    <w:p w:rsidR="00433C20" w:rsidRDefault="008A205F" w:rsidP="00433C20">
      <w:pPr>
        <w:pStyle w:val="Listenabsatz"/>
        <w:numPr>
          <w:ilvl w:val="0"/>
          <w:numId w:val="21"/>
        </w:numPr>
      </w:pPr>
      <w:r>
        <w:t xml:space="preserve">Gerätetyp </w:t>
      </w:r>
      <w:r w:rsidRPr="00433C20">
        <w:rPr>
          <w:sz w:val="16"/>
          <w:szCs w:val="16"/>
        </w:rPr>
        <w:t>(z.B. PC, Notebook, Monitor, Drucker</w:t>
      </w:r>
      <w:r w:rsidR="00433C20" w:rsidRPr="00433C20">
        <w:rPr>
          <w:sz w:val="16"/>
          <w:szCs w:val="16"/>
        </w:rPr>
        <w:t xml:space="preserve">); </w:t>
      </w:r>
      <w:r>
        <w:t>Seriennummer</w:t>
      </w:r>
      <w:r w:rsidR="00433C20">
        <w:t>(n) und Inventarnummer(n) eintragen, ggf. als angehängte Liste</w:t>
      </w:r>
      <w:r w:rsidR="00B432BF">
        <w:t xml:space="preserve"> FIN 20a_b.</w:t>
      </w:r>
    </w:p>
    <w:p w:rsidR="008C4EB4" w:rsidRDefault="000F3C50" w:rsidP="00433C20">
      <w:pPr>
        <w:pStyle w:val="Listenabsatz"/>
        <w:numPr>
          <w:ilvl w:val="0"/>
          <w:numId w:val="21"/>
        </w:numPr>
      </w:pPr>
      <w:r>
        <w:t xml:space="preserve">Die folgende </w:t>
      </w:r>
      <w:r w:rsidR="008C4EB4">
        <w:t xml:space="preserve">Checkliste </w:t>
      </w:r>
      <w:proofErr w:type="gramStart"/>
      <w:r w:rsidR="008C4EB4">
        <w:t>durchgehen</w:t>
      </w:r>
      <w:proofErr w:type="gramEnd"/>
      <w:r w:rsidR="008C4EB4">
        <w:t>.</w:t>
      </w:r>
    </w:p>
    <w:p w:rsidR="000F3C50" w:rsidRDefault="000F3C50" w:rsidP="008C4EB4">
      <w:pPr>
        <w:pBdr>
          <w:top w:val="single" w:sz="4" w:space="1" w:color="auto"/>
        </w:pBdr>
      </w:pPr>
    </w:p>
    <w:p w:rsidR="008C4EB4" w:rsidRDefault="008C4EB4" w:rsidP="008C4EB4">
      <w:pPr>
        <w:pBdr>
          <w:top w:val="single" w:sz="4" w:space="1" w:color="auto"/>
        </w:pBdr>
      </w:pPr>
      <w:r>
        <w:t>Gerätetyp:</w:t>
      </w:r>
      <w:r>
        <w:tab/>
        <w:t>_____________________________</w:t>
      </w:r>
      <w:r>
        <w:tab/>
        <w:t>Seriennummer:</w:t>
      </w:r>
      <w:r>
        <w:tab/>
      </w:r>
      <w:r>
        <w:tab/>
        <w:t>_________________</w:t>
      </w:r>
    </w:p>
    <w:p w:rsidR="008C4EB4" w:rsidRDefault="008C4EB4" w:rsidP="008C4EB4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Inventarnummer:</w:t>
      </w:r>
      <w:r w:rsidRPr="008C4EB4">
        <w:t xml:space="preserve"> </w:t>
      </w:r>
      <w:r>
        <w:tab/>
        <w:t>_________________</w:t>
      </w:r>
    </w:p>
    <w:p w:rsidR="000477F5" w:rsidRDefault="000477F5" w:rsidP="00B432BF">
      <w:pPr>
        <w:pBdr>
          <w:top w:val="single" w:sz="4" w:space="1" w:color="auto"/>
        </w:pBdr>
      </w:pPr>
      <w:r>
        <w:t>Keine Seriennummer vorhanden</w:t>
      </w:r>
      <w:r w:rsidR="00B432BF">
        <w:t xml:space="preserve"> </w:t>
      </w:r>
      <w:sdt>
        <w:sdtPr>
          <w:id w:val="-60904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432BF">
        <w:tab/>
      </w:r>
      <w:r>
        <w:t>Keine Inventarnummer vorhanden</w:t>
      </w:r>
      <w:r w:rsidR="00B432BF">
        <w:t xml:space="preserve"> </w:t>
      </w:r>
      <w:sdt>
        <w:sdtPr>
          <w:id w:val="-61621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F88">
            <w:rPr>
              <w:rFonts w:ascii="MS Gothic" w:eastAsia="MS Gothic" w:hAnsi="MS Gothic" w:hint="eastAsia"/>
            </w:rPr>
            <w:t>☐</w:t>
          </w:r>
        </w:sdtContent>
      </w:sdt>
    </w:p>
    <w:p w:rsidR="00B432BF" w:rsidRDefault="00B432BF" w:rsidP="00B432BF">
      <w:pPr>
        <w:pBdr>
          <w:top w:val="single" w:sz="4" w:space="1" w:color="auto"/>
        </w:pBdr>
      </w:pPr>
      <w:r>
        <w:t>Datenbereinigung erforderlich</w:t>
      </w:r>
      <w:r>
        <w:t xml:space="preserve">? </w:t>
      </w:r>
      <w:sdt>
        <w:sdtPr>
          <w:id w:val="1801647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nein</w:t>
      </w:r>
      <w:r>
        <w:tab/>
        <w:t xml:space="preserve">ja   </w:t>
      </w:r>
      <w:sdt>
        <w:sdtPr>
          <w:id w:val="-199865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Datentr</w:t>
      </w:r>
      <w:r>
        <w:rPr>
          <w:rFonts w:cs="Arial"/>
        </w:rPr>
        <w:t>ä</w:t>
      </w:r>
      <w:r>
        <w:t xml:space="preserve">ger bereinigt oder </w:t>
      </w:r>
      <w:r>
        <w:rPr>
          <w:rFonts w:cs="Arial"/>
        </w:rPr>
        <w:t>ü</w:t>
      </w:r>
      <w:r>
        <w:t>berspielt mit neuen Daten</w:t>
      </w:r>
    </w:p>
    <w:p w:rsidR="00B432BF" w:rsidRDefault="00B432BF" w:rsidP="00B432BF">
      <w:pPr>
        <w:ind w:left="4254" w:hanging="714"/>
      </w:pPr>
      <w:r>
        <w:t xml:space="preserve">ja   </w:t>
      </w:r>
      <w:sdt>
        <w:sdtPr>
          <w:id w:val="-569811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alternativ Datenträger ausgebaut und in E038 HRZ </w:t>
      </w:r>
      <w:r>
        <w:br/>
        <w:t>entsorgt (Datenschutztonne)</w:t>
      </w:r>
    </w:p>
    <w:p w:rsidR="001C3F88" w:rsidRDefault="00F05E70" w:rsidP="00B432BF">
      <w:pPr>
        <w:ind w:left="705" w:hanging="705"/>
      </w:pPr>
      <w:sdt>
        <w:sdtPr>
          <w:id w:val="-134400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7F5">
            <w:rPr>
              <w:rFonts w:ascii="MS Gothic" w:eastAsia="MS Gothic" w:hAnsi="MS Gothic" w:hint="eastAsia"/>
            </w:rPr>
            <w:t>☐</w:t>
          </w:r>
        </w:sdtContent>
      </w:sdt>
      <w:r w:rsidR="000477F5">
        <w:tab/>
      </w:r>
      <w:r w:rsidR="001C3F88">
        <w:t xml:space="preserve">Eintrag in Labor DB im Status-Feld von </w:t>
      </w:r>
      <w:r w:rsidR="001C3F88">
        <w:rPr>
          <w:rFonts w:cs="Arial"/>
        </w:rPr>
        <w:t>„</w:t>
      </w:r>
      <w:r w:rsidR="001C3F88">
        <w:t>aktiv</w:t>
      </w:r>
      <w:r w:rsidR="001C3F88">
        <w:rPr>
          <w:rFonts w:cs="Arial"/>
        </w:rPr>
        <w:t>“</w:t>
      </w:r>
      <w:r w:rsidR="001C3F88">
        <w:t xml:space="preserve"> auf </w:t>
      </w:r>
      <w:r w:rsidR="001C3F88">
        <w:rPr>
          <w:rFonts w:cs="Arial"/>
        </w:rPr>
        <w:t>„</w:t>
      </w:r>
      <w:r w:rsidR="001C3F88">
        <w:t>ausgemustert</w:t>
      </w:r>
      <w:r w:rsidR="001C3F88">
        <w:rPr>
          <w:rFonts w:cs="Arial"/>
        </w:rPr>
        <w:t>“</w:t>
      </w:r>
      <w:r w:rsidR="001C3F88">
        <w:t xml:space="preserve"> umstellen. </w:t>
      </w:r>
    </w:p>
    <w:p w:rsidR="000477F5" w:rsidRDefault="00F05E70" w:rsidP="00B432BF">
      <w:pPr>
        <w:ind w:left="709" w:hanging="709"/>
      </w:pPr>
      <w:sdt>
        <w:sdtPr>
          <w:id w:val="-171734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F88">
            <w:rPr>
              <w:rFonts w:ascii="MS Gothic" w:eastAsia="MS Gothic" w:hAnsi="MS Gothic" w:hint="eastAsia"/>
            </w:rPr>
            <w:t>☐</w:t>
          </w:r>
        </w:sdtContent>
      </w:sdt>
      <w:r w:rsidR="001C3F88">
        <w:tab/>
      </w:r>
      <w:r w:rsidR="000477F5">
        <w:t xml:space="preserve">Eintrag in HAUSHALT vorhanden? – </w:t>
      </w:r>
      <w:r w:rsidR="00DF52CD">
        <w:t>Kopie</w:t>
      </w:r>
      <w:r w:rsidR="00B432BF">
        <w:t xml:space="preserve"> aus HAUSHALT</w:t>
      </w:r>
      <w:r w:rsidR="00DF52CD">
        <w:t xml:space="preserve"> für Anlage</w:t>
      </w:r>
      <w:r w:rsidR="001C3F88">
        <w:t xml:space="preserve"> machen</w:t>
      </w:r>
      <w:r w:rsidR="00B432BF">
        <w:t>. Wenn nicht in HAUSHALT</w:t>
      </w:r>
      <w:r w:rsidR="000477F5">
        <w:t xml:space="preserve"> direkt entsorgen</w:t>
      </w:r>
      <w:r w:rsidR="00B432BF">
        <w:t xml:space="preserve"> und Prozess beenden</w:t>
      </w:r>
      <w:r w:rsidR="000477F5">
        <w:t>.</w:t>
      </w:r>
    </w:p>
    <w:p w:rsidR="00DF54AF" w:rsidRDefault="00F05E70" w:rsidP="00DF52CD">
      <w:pPr>
        <w:ind w:left="709" w:hanging="709"/>
      </w:pPr>
      <w:sdt>
        <w:sdtPr>
          <w:id w:val="80412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4AF">
            <w:rPr>
              <w:rFonts w:ascii="MS Gothic" w:eastAsia="MS Gothic" w:hAnsi="MS Gothic" w:hint="eastAsia"/>
            </w:rPr>
            <w:t>☐</w:t>
          </w:r>
        </w:sdtContent>
      </w:sdt>
      <w:r w:rsidR="001C3F88">
        <w:tab/>
        <w:t>Formular FIN 15/16/20 ausfüllen</w:t>
      </w:r>
      <w:r w:rsidR="00DF52CD">
        <w:t xml:space="preserve"> und unterschreiben</w:t>
      </w:r>
      <w:r w:rsidR="001C3F88">
        <w:t>.</w:t>
      </w:r>
      <w:r w:rsidR="00DF52CD">
        <w:t xml:space="preserve"> </w:t>
      </w:r>
      <w:r w:rsidR="00DF54AF">
        <w:t xml:space="preserve">Anhang mit </w:t>
      </w:r>
      <w:r w:rsidR="00DF52CD">
        <w:t>Kopie</w:t>
      </w:r>
      <w:r w:rsidR="00DF54AF">
        <w:t xml:space="preserve"> aus HAUSHALT erstellen</w:t>
      </w:r>
      <w:r w:rsidR="00DF52CD">
        <w:t>, ggf. Anhang bei Mehrfachentsorgung FIN 20a_b nutzen</w:t>
      </w:r>
      <w:r w:rsidR="00DF54AF">
        <w:t>.</w:t>
      </w:r>
    </w:p>
    <w:p w:rsidR="00DF54AF" w:rsidRDefault="00F05E70" w:rsidP="00DF54AF">
      <w:pPr>
        <w:ind w:left="709" w:hanging="709"/>
      </w:pPr>
      <w:sdt>
        <w:sdtPr>
          <w:id w:val="-99811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4AF">
            <w:rPr>
              <w:rFonts w:ascii="MS Gothic" w:eastAsia="MS Gothic" w:hAnsi="MS Gothic" w:hint="eastAsia"/>
            </w:rPr>
            <w:t>☐</w:t>
          </w:r>
        </w:sdtContent>
      </w:sdt>
      <w:r w:rsidR="00DF54AF">
        <w:tab/>
        <w:t xml:space="preserve">Formular FIN 15/16/20 und </w:t>
      </w:r>
      <w:r w:rsidR="00DF52CD">
        <w:t>Anhänge</w:t>
      </w:r>
      <w:r w:rsidR="00DF54AF">
        <w:t xml:space="preserve"> an </w:t>
      </w:r>
      <w:hyperlink r:id="rId12" w:history="1">
        <w:r w:rsidR="00DF54AF" w:rsidRPr="00433002">
          <w:rPr>
            <w:rStyle w:val="Hyperlink"/>
          </w:rPr>
          <w:t>akoenig@bht-berlin.de</w:t>
        </w:r>
      </w:hyperlink>
      <w:r w:rsidR="00DF54AF">
        <w:t xml:space="preserve"> senden. akoenig@bht-berlin.de </w:t>
      </w:r>
      <w:r w:rsidR="00486409">
        <w:t xml:space="preserve">sichtet </w:t>
      </w:r>
      <w:r w:rsidR="008533A0">
        <w:t>das/</w:t>
      </w:r>
      <w:proofErr w:type="gramStart"/>
      <w:r w:rsidR="00486409">
        <w:t xml:space="preserve">die </w:t>
      </w:r>
      <w:r w:rsidR="008533A0">
        <w:t>Gerät</w:t>
      </w:r>
      <w:proofErr w:type="gramEnd"/>
      <w:r w:rsidR="008533A0">
        <w:t>/</w:t>
      </w:r>
      <w:r w:rsidR="00486409">
        <w:t xml:space="preserve">e, </w:t>
      </w:r>
      <w:r w:rsidR="00DF54AF">
        <w:t xml:space="preserve">zeichnet gegen und sendet an </w:t>
      </w:r>
      <w:hyperlink r:id="rId13" w:history="1">
        <w:r w:rsidR="00DF54AF" w:rsidRPr="00433002">
          <w:rPr>
            <w:rStyle w:val="Hyperlink"/>
          </w:rPr>
          <w:t>fb1@bht-berlin.de</w:t>
        </w:r>
      </w:hyperlink>
      <w:r w:rsidR="00DF54AF">
        <w:t xml:space="preserve"> zur Unter</w:t>
      </w:r>
      <w:r w:rsidR="00B432BF">
        <w:softHyphen/>
      </w:r>
      <w:r w:rsidR="00DF54AF">
        <w:t xml:space="preserve">schrift des Dekans. Dekan sendet zurück an </w:t>
      </w:r>
      <w:hyperlink r:id="rId14" w:history="1">
        <w:r w:rsidR="00DF54AF" w:rsidRPr="00433002">
          <w:rPr>
            <w:rStyle w:val="Hyperlink"/>
          </w:rPr>
          <w:t>fb1-it@bht-berlin.de</w:t>
        </w:r>
      </w:hyperlink>
      <w:r w:rsidR="00DF54AF">
        <w:t xml:space="preserve"> zur Prozessbeendigung.</w:t>
      </w:r>
    </w:p>
    <w:p w:rsidR="006F6952" w:rsidRDefault="00F05E70" w:rsidP="00DF52CD">
      <w:pPr>
        <w:ind w:left="709" w:hanging="709"/>
      </w:pPr>
      <w:sdt>
        <w:sdtPr>
          <w:id w:val="-35974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4AF">
            <w:rPr>
              <w:rFonts w:ascii="MS Gothic" w:eastAsia="MS Gothic" w:hAnsi="MS Gothic" w:hint="eastAsia"/>
            </w:rPr>
            <w:t>☐</w:t>
          </w:r>
        </w:sdtContent>
      </w:sdt>
      <w:r w:rsidR="00DF54AF">
        <w:tab/>
        <w:t>Formular FIN 15/16/20 mit Anhängen ist zurückgekommen.</w:t>
      </w:r>
      <w:r w:rsidR="00DF52CD">
        <w:t xml:space="preserve"> </w:t>
      </w:r>
      <w:r w:rsidR="00DF54AF">
        <w:t xml:space="preserve">Formular FIN 15/16/20 ist an SI/UMI per E-Mail weitergeleitet worden. </w:t>
      </w:r>
      <w:r w:rsidR="006F6952">
        <w:t xml:space="preserve">SI/UMI zeichnet gegen und sendet an HAUSHALT zur Ausinventarisierung </w:t>
      </w:r>
      <w:r w:rsidR="008E35A1">
        <w:t xml:space="preserve">und setzt uns </w:t>
      </w:r>
      <w:r w:rsidR="006F6952">
        <w:t xml:space="preserve">in cc. </w:t>
      </w:r>
    </w:p>
    <w:p w:rsidR="00DF54AF" w:rsidRDefault="00DF54AF" w:rsidP="006F6952">
      <w:pPr>
        <w:ind w:left="709" w:hanging="4"/>
      </w:pPr>
      <w:r>
        <w:t xml:space="preserve">Datum eintragen: </w:t>
      </w:r>
      <w:sdt>
        <w:sdtPr>
          <w:id w:val="480663948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433002">
            <w:rPr>
              <w:rStyle w:val="Platzhaltertext"/>
              <w:rFonts w:eastAsia="Calibri"/>
            </w:rPr>
            <w:t>Klicken oder tippen Sie, um ein Datum einzugeben.</w:t>
          </w:r>
        </w:sdtContent>
      </w:sdt>
    </w:p>
    <w:p w:rsidR="006268DC" w:rsidRDefault="006268DC" w:rsidP="006268DC">
      <w:pPr>
        <w:ind w:left="705"/>
      </w:pPr>
      <w:r>
        <w:t>Name eintragen: __________________________</w:t>
      </w:r>
    </w:p>
    <w:p w:rsidR="006F6952" w:rsidRDefault="00F05E70" w:rsidP="008E35A1">
      <w:pPr>
        <w:ind w:left="705" w:hanging="705"/>
      </w:pPr>
      <w:sdt>
        <w:sdtPr>
          <w:id w:val="-90953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9BE">
            <w:rPr>
              <w:rFonts w:ascii="MS Gothic" w:eastAsia="MS Gothic" w:hAnsi="MS Gothic" w:hint="eastAsia"/>
            </w:rPr>
            <w:t>☐</w:t>
          </w:r>
        </w:sdtContent>
      </w:sdt>
      <w:r w:rsidR="006268DC">
        <w:tab/>
      </w:r>
      <w:r w:rsidR="006F6952">
        <w:t xml:space="preserve">SI/UMI hat an Haushalt weitergeleitet, cc ist angekommen und zur Dokumentation </w:t>
      </w:r>
      <w:r w:rsidR="008E35A1">
        <w:br/>
      </w:r>
      <w:r w:rsidR="006F6952">
        <w:t>abgespeichert.</w:t>
      </w:r>
    </w:p>
    <w:p w:rsidR="00DF54AF" w:rsidRDefault="008E35A1" w:rsidP="006F6952">
      <w:pPr>
        <w:rPr>
          <w:rFonts w:cstheme="minorHAnsi"/>
        </w:rPr>
      </w:pPr>
      <w:sdt>
        <w:sdtPr>
          <w:rPr>
            <w:rFonts w:cstheme="minorHAnsi"/>
          </w:rPr>
          <w:id w:val="978958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6268DC" w:rsidRPr="00D4265D">
        <w:rPr>
          <w:rFonts w:cstheme="minorHAnsi"/>
        </w:rPr>
        <w:t>Gerät</w:t>
      </w:r>
      <w:r w:rsidR="006268DC">
        <w:rPr>
          <w:rFonts w:cstheme="minorHAnsi"/>
        </w:rPr>
        <w:t>e</w:t>
      </w:r>
      <w:r w:rsidR="006268DC" w:rsidRPr="00D4265D">
        <w:rPr>
          <w:rFonts w:cstheme="minorHAnsi"/>
        </w:rPr>
        <w:t xml:space="preserve"> </w:t>
      </w:r>
      <w:r w:rsidR="006268DC">
        <w:rPr>
          <w:rFonts w:cstheme="minorHAnsi"/>
        </w:rPr>
        <w:t xml:space="preserve">wurden </w:t>
      </w:r>
      <w:r w:rsidR="006268DC" w:rsidRPr="00D4265D">
        <w:rPr>
          <w:rFonts w:cstheme="minorHAnsi"/>
        </w:rPr>
        <w:t>in den Elektroschrott</w:t>
      </w:r>
      <w:r w:rsidR="006268DC" w:rsidRPr="00000C8A">
        <w:rPr>
          <w:rFonts w:cstheme="minorHAnsi"/>
        </w:rPr>
        <w:t xml:space="preserve"> in Raum </w:t>
      </w:r>
      <w:r w:rsidR="006268DC" w:rsidRPr="00D4265D">
        <w:rPr>
          <w:rFonts w:cstheme="minorHAnsi"/>
        </w:rPr>
        <w:t xml:space="preserve">K02 </w:t>
      </w:r>
      <w:r w:rsidR="006268DC">
        <w:rPr>
          <w:rFonts w:cstheme="minorHAnsi"/>
        </w:rPr>
        <w:t>gebracht:</w:t>
      </w:r>
    </w:p>
    <w:p w:rsidR="008C4EB4" w:rsidRDefault="006268DC" w:rsidP="008E35A1">
      <w:r>
        <w:tab/>
      </w:r>
      <w:bookmarkStart w:id="0" w:name="_GoBack"/>
      <w:bookmarkEnd w:id="0"/>
      <w:r>
        <w:t>Datum</w:t>
      </w:r>
      <w:r w:rsidR="000F3C50">
        <w:t>:</w:t>
      </w:r>
      <w:r>
        <w:tab/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  <w:t>Unterschrift:</w:t>
      </w:r>
      <w:r>
        <w:tab/>
      </w:r>
      <w:r>
        <w:tab/>
      </w:r>
    </w:p>
    <w:sectPr w:rsidR="008C4EB4" w:rsidSect="000B06C5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E70" w:rsidRDefault="00F05E70">
      <w:r>
        <w:separator/>
      </w:r>
    </w:p>
  </w:endnote>
  <w:endnote w:type="continuationSeparator" w:id="0">
    <w:p w:rsidR="00F05E70" w:rsidRDefault="00F0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80" w:rsidRDefault="00070180"/>
  <w:tbl>
    <w:tblPr>
      <w:tblW w:w="893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8"/>
      <w:gridCol w:w="1275"/>
      <w:gridCol w:w="1276"/>
      <w:gridCol w:w="1276"/>
      <w:gridCol w:w="1276"/>
    </w:tblGrid>
    <w:tr w:rsidR="00070180" w:rsidRPr="0064709C">
      <w:trPr>
        <w:trHeight w:val="590"/>
      </w:trPr>
      <w:tc>
        <w:tcPr>
          <w:tcW w:w="3828" w:type="dxa"/>
          <w:vAlign w:val="center"/>
        </w:tcPr>
        <w:p w:rsidR="00070180" w:rsidRPr="0064709C" w:rsidRDefault="00070180" w:rsidP="00D74908">
          <w:pPr>
            <w:pStyle w:val="Fuzeile"/>
            <w:spacing w:before="0"/>
            <w:rPr>
              <w:sz w:val="16"/>
              <w:szCs w:val="16"/>
            </w:rPr>
          </w:pPr>
          <w:r w:rsidRPr="0064709C">
            <w:rPr>
              <w:b/>
              <w:sz w:val="16"/>
              <w:szCs w:val="16"/>
            </w:rPr>
            <w:t>Datei:</w:t>
          </w:r>
          <w:r w:rsidRPr="0064709C">
            <w:rPr>
              <w:sz w:val="16"/>
              <w:szCs w:val="16"/>
            </w:rPr>
            <w:t xml:space="preserve"> </w:t>
          </w:r>
          <w:r w:rsidRPr="0064709C">
            <w:rPr>
              <w:sz w:val="16"/>
              <w:szCs w:val="16"/>
            </w:rPr>
            <w:br/>
          </w:r>
          <w:r w:rsidR="00A30006" w:rsidRPr="0064709C">
            <w:rPr>
              <w:sz w:val="16"/>
              <w:szCs w:val="16"/>
            </w:rPr>
            <w:fldChar w:fldCharType="begin"/>
          </w:r>
          <w:r w:rsidRPr="0064709C">
            <w:rPr>
              <w:sz w:val="16"/>
              <w:szCs w:val="16"/>
            </w:rPr>
            <w:instrText xml:space="preserve"> FILENAME </w:instrText>
          </w:r>
          <w:r w:rsidR="00A30006" w:rsidRPr="0064709C">
            <w:rPr>
              <w:sz w:val="16"/>
              <w:szCs w:val="16"/>
            </w:rPr>
            <w:fldChar w:fldCharType="separate"/>
          </w:r>
          <w:r w:rsidR="008533A0">
            <w:rPr>
              <w:noProof/>
              <w:sz w:val="16"/>
              <w:szCs w:val="16"/>
            </w:rPr>
            <w:t>Prozessbeschreibung-und-Checkliste-Ausinventarisierung-FB1</w:t>
          </w:r>
          <w:r w:rsidR="00A30006" w:rsidRPr="0064709C">
            <w:rPr>
              <w:sz w:val="16"/>
              <w:szCs w:val="16"/>
            </w:rPr>
            <w:fldChar w:fldCharType="end"/>
          </w:r>
        </w:p>
      </w:tc>
      <w:tc>
        <w:tcPr>
          <w:tcW w:w="1275" w:type="dxa"/>
          <w:vAlign w:val="center"/>
        </w:tcPr>
        <w:p w:rsidR="00070180" w:rsidRPr="0064709C" w:rsidRDefault="00070180" w:rsidP="00D74908">
          <w:pPr>
            <w:pStyle w:val="Fuzeile"/>
            <w:spacing w:before="0"/>
            <w:rPr>
              <w:sz w:val="16"/>
              <w:szCs w:val="16"/>
            </w:rPr>
          </w:pPr>
          <w:r w:rsidRPr="0064709C">
            <w:rPr>
              <w:b/>
              <w:sz w:val="16"/>
              <w:szCs w:val="16"/>
            </w:rPr>
            <w:t>Version:</w:t>
          </w:r>
          <w:r w:rsidRPr="0064709C">
            <w:rPr>
              <w:sz w:val="16"/>
              <w:szCs w:val="16"/>
            </w:rPr>
            <w:t xml:space="preserve"> </w:t>
          </w:r>
          <w:r w:rsidRPr="0064709C">
            <w:rPr>
              <w:sz w:val="16"/>
              <w:szCs w:val="16"/>
            </w:rPr>
            <w:br/>
            <w:t>1.0</w:t>
          </w:r>
        </w:p>
      </w:tc>
      <w:tc>
        <w:tcPr>
          <w:tcW w:w="1276" w:type="dxa"/>
          <w:vAlign w:val="center"/>
        </w:tcPr>
        <w:p w:rsidR="00070180" w:rsidRPr="0064709C" w:rsidRDefault="00070180" w:rsidP="00D74908">
          <w:pPr>
            <w:pStyle w:val="Fuzeile"/>
            <w:spacing w:before="0"/>
            <w:rPr>
              <w:sz w:val="16"/>
              <w:szCs w:val="16"/>
            </w:rPr>
          </w:pPr>
          <w:r w:rsidRPr="0064709C">
            <w:rPr>
              <w:b/>
              <w:sz w:val="16"/>
              <w:szCs w:val="16"/>
            </w:rPr>
            <w:t>Status:</w:t>
          </w:r>
          <w:r w:rsidRPr="0064709C">
            <w:rPr>
              <w:sz w:val="16"/>
              <w:szCs w:val="16"/>
            </w:rPr>
            <w:t xml:space="preserve"> </w:t>
          </w:r>
          <w:r w:rsidRPr="0064709C">
            <w:rPr>
              <w:sz w:val="16"/>
              <w:szCs w:val="16"/>
            </w:rPr>
            <w:br/>
          </w:r>
          <w:r w:rsidR="00DF52CD">
            <w:rPr>
              <w:sz w:val="16"/>
              <w:szCs w:val="16"/>
            </w:rPr>
            <w:t>im Test</w:t>
          </w:r>
        </w:p>
      </w:tc>
      <w:tc>
        <w:tcPr>
          <w:tcW w:w="1276" w:type="dxa"/>
          <w:vAlign w:val="center"/>
        </w:tcPr>
        <w:p w:rsidR="00070180" w:rsidRPr="0064709C" w:rsidRDefault="00070180" w:rsidP="00D74908">
          <w:pPr>
            <w:pStyle w:val="Fuzeile"/>
            <w:spacing w:before="0"/>
            <w:rPr>
              <w:sz w:val="16"/>
              <w:szCs w:val="16"/>
            </w:rPr>
          </w:pPr>
          <w:r w:rsidRPr="0064709C">
            <w:rPr>
              <w:b/>
              <w:sz w:val="16"/>
              <w:szCs w:val="16"/>
            </w:rPr>
            <w:t>Seite</w:t>
          </w:r>
          <w:r w:rsidRPr="0064709C">
            <w:rPr>
              <w:sz w:val="16"/>
              <w:szCs w:val="16"/>
            </w:rPr>
            <w:t>:</w:t>
          </w:r>
          <w:r w:rsidRPr="0064709C">
            <w:rPr>
              <w:sz w:val="16"/>
              <w:szCs w:val="16"/>
            </w:rPr>
            <w:br/>
          </w:r>
          <w:r w:rsidR="00A30006" w:rsidRPr="0064709C">
            <w:rPr>
              <w:sz w:val="16"/>
              <w:szCs w:val="16"/>
            </w:rPr>
            <w:fldChar w:fldCharType="begin"/>
          </w:r>
          <w:r w:rsidRPr="0064709C">
            <w:rPr>
              <w:sz w:val="16"/>
              <w:szCs w:val="16"/>
            </w:rPr>
            <w:instrText xml:space="preserve"> PAGE </w:instrText>
          </w:r>
          <w:r w:rsidR="00A30006" w:rsidRPr="0064709C">
            <w:rPr>
              <w:sz w:val="16"/>
              <w:szCs w:val="16"/>
            </w:rPr>
            <w:fldChar w:fldCharType="separate"/>
          </w:r>
          <w:r w:rsidR="0006794D">
            <w:rPr>
              <w:noProof/>
              <w:sz w:val="16"/>
              <w:szCs w:val="16"/>
            </w:rPr>
            <w:t>1</w:t>
          </w:r>
          <w:r w:rsidR="00A30006" w:rsidRPr="0064709C">
            <w:rPr>
              <w:sz w:val="16"/>
              <w:szCs w:val="16"/>
            </w:rPr>
            <w:fldChar w:fldCharType="end"/>
          </w:r>
          <w:r w:rsidRPr="0064709C">
            <w:rPr>
              <w:sz w:val="16"/>
              <w:szCs w:val="16"/>
            </w:rPr>
            <w:t xml:space="preserve"> von </w:t>
          </w:r>
          <w:r w:rsidR="00A30006" w:rsidRPr="0064709C">
            <w:rPr>
              <w:sz w:val="16"/>
              <w:szCs w:val="16"/>
            </w:rPr>
            <w:fldChar w:fldCharType="begin"/>
          </w:r>
          <w:r w:rsidRPr="0064709C">
            <w:rPr>
              <w:sz w:val="16"/>
              <w:szCs w:val="16"/>
            </w:rPr>
            <w:instrText xml:space="preserve"> NUMPAGES </w:instrText>
          </w:r>
          <w:r w:rsidR="00A30006" w:rsidRPr="0064709C">
            <w:rPr>
              <w:sz w:val="16"/>
              <w:szCs w:val="16"/>
            </w:rPr>
            <w:fldChar w:fldCharType="separate"/>
          </w:r>
          <w:r w:rsidR="0006794D">
            <w:rPr>
              <w:noProof/>
              <w:sz w:val="16"/>
              <w:szCs w:val="16"/>
            </w:rPr>
            <w:t>1</w:t>
          </w:r>
          <w:r w:rsidR="00A30006" w:rsidRPr="0064709C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070180" w:rsidRPr="0064709C" w:rsidRDefault="00070180" w:rsidP="00D74908">
          <w:pPr>
            <w:pStyle w:val="Fuzeile"/>
            <w:spacing w:before="0"/>
            <w:rPr>
              <w:b/>
              <w:sz w:val="16"/>
              <w:szCs w:val="16"/>
            </w:rPr>
          </w:pPr>
          <w:r w:rsidRPr="0064709C">
            <w:rPr>
              <w:b/>
              <w:sz w:val="16"/>
              <w:szCs w:val="16"/>
            </w:rPr>
            <w:t>Datum:</w:t>
          </w:r>
          <w:r w:rsidRPr="0064709C">
            <w:rPr>
              <w:sz w:val="16"/>
              <w:szCs w:val="16"/>
            </w:rPr>
            <w:t xml:space="preserve"> </w:t>
          </w:r>
          <w:r w:rsidRPr="0064709C">
            <w:rPr>
              <w:sz w:val="16"/>
              <w:szCs w:val="16"/>
            </w:rPr>
            <w:br/>
          </w:r>
          <w:r w:rsidR="00A30006" w:rsidRPr="0064709C">
            <w:rPr>
              <w:sz w:val="16"/>
              <w:szCs w:val="16"/>
            </w:rPr>
            <w:fldChar w:fldCharType="begin"/>
          </w:r>
          <w:r w:rsidRPr="0064709C">
            <w:rPr>
              <w:sz w:val="16"/>
              <w:szCs w:val="16"/>
            </w:rPr>
            <w:instrText xml:space="preserve"> SAVEDATE \@ "dd.MM.yyyy" </w:instrText>
          </w:r>
          <w:r w:rsidR="00A30006" w:rsidRPr="0064709C">
            <w:rPr>
              <w:sz w:val="16"/>
              <w:szCs w:val="16"/>
            </w:rPr>
            <w:fldChar w:fldCharType="separate"/>
          </w:r>
          <w:r w:rsidR="006F6952">
            <w:rPr>
              <w:noProof/>
              <w:sz w:val="16"/>
              <w:szCs w:val="16"/>
            </w:rPr>
            <w:t>17.05.2022</w:t>
          </w:r>
          <w:r w:rsidR="00A30006" w:rsidRPr="0064709C">
            <w:rPr>
              <w:sz w:val="16"/>
              <w:szCs w:val="16"/>
            </w:rPr>
            <w:fldChar w:fldCharType="end"/>
          </w:r>
        </w:p>
      </w:tc>
    </w:tr>
  </w:tbl>
  <w:p w:rsidR="00070180" w:rsidRDefault="000701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80" w:rsidRDefault="00070180" w:rsidP="0092760D"/>
  <w:tbl>
    <w:tblPr>
      <w:tblW w:w="893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8"/>
      <w:gridCol w:w="1275"/>
      <w:gridCol w:w="1276"/>
      <w:gridCol w:w="1276"/>
      <w:gridCol w:w="1276"/>
    </w:tblGrid>
    <w:tr w:rsidR="00070180" w:rsidRPr="0064709C">
      <w:trPr>
        <w:trHeight w:val="348"/>
      </w:trPr>
      <w:tc>
        <w:tcPr>
          <w:tcW w:w="8931" w:type="dxa"/>
          <w:gridSpan w:val="5"/>
          <w:vAlign w:val="center"/>
        </w:tcPr>
        <w:p w:rsidR="00070180" w:rsidRPr="0064709C" w:rsidRDefault="00070180" w:rsidP="00D74908">
          <w:pPr>
            <w:pStyle w:val="Fuzeile"/>
            <w:spacing w:before="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1) </w:t>
          </w:r>
          <w:r w:rsidRPr="0064709C">
            <w:rPr>
              <w:b/>
              <w:sz w:val="16"/>
              <w:szCs w:val="16"/>
            </w:rPr>
            <w:t xml:space="preserve">Legende: </w:t>
          </w:r>
          <w:r w:rsidRPr="0064709C">
            <w:rPr>
              <w:sz w:val="16"/>
              <w:szCs w:val="16"/>
            </w:rPr>
            <w:t>A = Auftrag / B = Beschluss / E = Empfehlung / F = Feststellung / I = Inhaltliche Information / T = Termin</w:t>
          </w:r>
        </w:p>
      </w:tc>
    </w:tr>
    <w:tr w:rsidR="00070180" w:rsidRPr="0064709C">
      <w:trPr>
        <w:trHeight w:val="590"/>
      </w:trPr>
      <w:tc>
        <w:tcPr>
          <w:tcW w:w="3828" w:type="dxa"/>
          <w:vAlign w:val="center"/>
        </w:tcPr>
        <w:p w:rsidR="00070180" w:rsidRPr="0064709C" w:rsidRDefault="00070180" w:rsidP="00D74908">
          <w:pPr>
            <w:pStyle w:val="Fuzeile"/>
            <w:spacing w:before="0"/>
            <w:rPr>
              <w:sz w:val="16"/>
              <w:szCs w:val="16"/>
            </w:rPr>
          </w:pPr>
          <w:r w:rsidRPr="0064709C">
            <w:rPr>
              <w:b/>
              <w:sz w:val="16"/>
              <w:szCs w:val="16"/>
            </w:rPr>
            <w:t>Datei:</w:t>
          </w:r>
          <w:r w:rsidRPr="0064709C">
            <w:rPr>
              <w:sz w:val="16"/>
              <w:szCs w:val="16"/>
            </w:rPr>
            <w:t xml:space="preserve"> </w:t>
          </w:r>
          <w:r w:rsidRPr="0064709C">
            <w:rPr>
              <w:sz w:val="16"/>
              <w:szCs w:val="16"/>
            </w:rPr>
            <w:br/>
          </w:r>
          <w:r w:rsidR="00A30006" w:rsidRPr="0064709C">
            <w:rPr>
              <w:sz w:val="16"/>
              <w:szCs w:val="16"/>
            </w:rPr>
            <w:fldChar w:fldCharType="begin"/>
          </w:r>
          <w:r w:rsidRPr="0064709C">
            <w:rPr>
              <w:sz w:val="16"/>
              <w:szCs w:val="16"/>
            </w:rPr>
            <w:instrText xml:space="preserve"> FILENAME </w:instrText>
          </w:r>
          <w:r w:rsidR="00A30006" w:rsidRPr="0064709C">
            <w:rPr>
              <w:sz w:val="16"/>
              <w:szCs w:val="16"/>
            </w:rPr>
            <w:fldChar w:fldCharType="separate"/>
          </w:r>
          <w:r w:rsidR="006268DC">
            <w:rPr>
              <w:noProof/>
              <w:sz w:val="16"/>
              <w:szCs w:val="16"/>
            </w:rPr>
            <w:t>Prozessbeschreibung-Ausinventarisierung</w:t>
          </w:r>
          <w:r w:rsidR="00A30006" w:rsidRPr="0064709C">
            <w:rPr>
              <w:sz w:val="16"/>
              <w:szCs w:val="16"/>
            </w:rPr>
            <w:fldChar w:fldCharType="end"/>
          </w:r>
        </w:p>
      </w:tc>
      <w:tc>
        <w:tcPr>
          <w:tcW w:w="1275" w:type="dxa"/>
          <w:vAlign w:val="center"/>
        </w:tcPr>
        <w:p w:rsidR="00070180" w:rsidRPr="0064709C" w:rsidRDefault="00070180" w:rsidP="00D74908">
          <w:pPr>
            <w:pStyle w:val="Fuzeile"/>
            <w:spacing w:before="0"/>
            <w:rPr>
              <w:sz w:val="16"/>
              <w:szCs w:val="16"/>
            </w:rPr>
          </w:pPr>
          <w:r w:rsidRPr="0064709C">
            <w:rPr>
              <w:b/>
              <w:sz w:val="16"/>
              <w:szCs w:val="16"/>
            </w:rPr>
            <w:t>Version:</w:t>
          </w:r>
          <w:r w:rsidRPr="0064709C">
            <w:rPr>
              <w:sz w:val="16"/>
              <w:szCs w:val="16"/>
            </w:rPr>
            <w:t xml:space="preserve"> </w:t>
          </w:r>
          <w:r w:rsidRPr="0064709C">
            <w:rPr>
              <w:sz w:val="16"/>
              <w:szCs w:val="16"/>
            </w:rPr>
            <w:br/>
            <w:t>1.0</w:t>
          </w:r>
        </w:p>
      </w:tc>
      <w:tc>
        <w:tcPr>
          <w:tcW w:w="1276" w:type="dxa"/>
          <w:vAlign w:val="center"/>
        </w:tcPr>
        <w:p w:rsidR="00070180" w:rsidRPr="0064709C" w:rsidRDefault="00070180" w:rsidP="00D74908">
          <w:pPr>
            <w:pStyle w:val="Fuzeile"/>
            <w:spacing w:before="0"/>
            <w:rPr>
              <w:sz w:val="16"/>
              <w:szCs w:val="16"/>
            </w:rPr>
          </w:pPr>
          <w:r w:rsidRPr="0064709C">
            <w:rPr>
              <w:b/>
              <w:sz w:val="16"/>
              <w:szCs w:val="16"/>
            </w:rPr>
            <w:t>Status:</w:t>
          </w:r>
          <w:r w:rsidRPr="0064709C">
            <w:rPr>
              <w:sz w:val="16"/>
              <w:szCs w:val="16"/>
            </w:rPr>
            <w:t xml:space="preserve"> </w:t>
          </w:r>
          <w:r w:rsidRPr="0064709C">
            <w:rPr>
              <w:sz w:val="16"/>
              <w:szCs w:val="16"/>
            </w:rPr>
            <w:br/>
            <w:t>Entwurf</w:t>
          </w:r>
        </w:p>
      </w:tc>
      <w:tc>
        <w:tcPr>
          <w:tcW w:w="1276" w:type="dxa"/>
          <w:vAlign w:val="center"/>
        </w:tcPr>
        <w:p w:rsidR="00070180" w:rsidRPr="0064709C" w:rsidRDefault="00070180" w:rsidP="00D74908">
          <w:pPr>
            <w:pStyle w:val="Fuzeile"/>
            <w:spacing w:before="0"/>
            <w:rPr>
              <w:sz w:val="16"/>
              <w:szCs w:val="16"/>
            </w:rPr>
          </w:pPr>
          <w:r w:rsidRPr="0064709C">
            <w:rPr>
              <w:b/>
              <w:sz w:val="16"/>
              <w:szCs w:val="16"/>
            </w:rPr>
            <w:t>Seite</w:t>
          </w:r>
          <w:r w:rsidRPr="0064709C">
            <w:rPr>
              <w:sz w:val="16"/>
              <w:szCs w:val="16"/>
            </w:rPr>
            <w:t>:</w:t>
          </w:r>
          <w:r w:rsidRPr="0064709C">
            <w:rPr>
              <w:sz w:val="16"/>
              <w:szCs w:val="16"/>
            </w:rPr>
            <w:br/>
          </w:r>
          <w:r w:rsidR="00A30006" w:rsidRPr="0064709C">
            <w:rPr>
              <w:sz w:val="16"/>
              <w:szCs w:val="16"/>
            </w:rPr>
            <w:fldChar w:fldCharType="begin"/>
          </w:r>
          <w:r w:rsidRPr="0064709C">
            <w:rPr>
              <w:sz w:val="16"/>
              <w:szCs w:val="16"/>
            </w:rPr>
            <w:instrText xml:space="preserve"> PAGE </w:instrText>
          </w:r>
          <w:r w:rsidR="00A30006" w:rsidRPr="0064709C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="00A30006" w:rsidRPr="0064709C">
            <w:rPr>
              <w:sz w:val="16"/>
              <w:szCs w:val="16"/>
            </w:rPr>
            <w:fldChar w:fldCharType="end"/>
          </w:r>
          <w:r w:rsidRPr="0064709C">
            <w:rPr>
              <w:sz w:val="16"/>
              <w:szCs w:val="16"/>
            </w:rPr>
            <w:t xml:space="preserve"> von </w:t>
          </w:r>
          <w:r w:rsidR="00A30006" w:rsidRPr="0064709C">
            <w:rPr>
              <w:sz w:val="16"/>
              <w:szCs w:val="16"/>
            </w:rPr>
            <w:fldChar w:fldCharType="begin"/>
          </w:r>
          <w:r w:rsidRPr="0064709C">
            <w:rPr>
              <w:sz w:val="16"/>
              <w:szCs w:val="16"/>
            </w:rPr>
            <w:instrText xml:space="preserve"> NUMPAGES </w:instrText>
          </w:r>
          <w:r w:rsidR="00A30006" w:rsidRPr="0064709C">
            <w:rPr>
              <w:sz w:val="16"/>
              <w:szCs w:val="16"/>
            </w:rPr>
            <w:fldChar w:fldCharType="separate"/>
          </w:r>
          <w:r w:rsidR="00B32384">
            <w:rPr>
              <w:noProof/>
              <w:sz w:val="16"/>
              <w:szCs w:val="16"/>
            </w:rPr>
            <w:t>1</w:t>
          </w:r>
          <w:r w:rsidR="00A30006" w:rsidRPr="0064709C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070180" w:rsidRPr="0064709C" w:rsidRDefault="00070180" w:rsidP="00D74908">
          <w:pPr>
            <w:pStyle w:val="Fuzeile"/>
            <w:spacing w:before="0"/>
            <w:rPr>
              <w:b/>
              <w:sz w:val="16"/>
              <w:szCs w:val="16"/>
            </w:rPr>
          </w:pPr>
          <w:r w:rsidRPr="0064709C">
            <w:rPr>
              <w:b/>
              <w:sz w:val="16"/>
              <w:szCs w:val="16"/>
            </w:rPr>
            <w:t>Datum:</w:t>
          </w:r>
          <w:r w:rsidRPr="0064709C">
            <w:rPr>
              <w:sz w:val="16"/>
              <w:szCs w:val="16"/>
            </w:rPr>
            <w:t xml:space="preserve"> </w:t>
          </w:r>
          <w:r w:rsidRPr="0064709C">
            <w:rPr>
              <w:sz w:val="16"/>
              <w:szCs w:val="16"/>
            </w:rPr>
            <w:br/>
          </w:r>
          <w:r w:rsidR="00A30006" w:rsidRPr="0064709C">
            <w:rPr>
              <w:sz w:val="16"/>
              <w:szCs w:val="16"/>
            </w:rPr>
            <w:fldChar w:fldCharType="begin"/>
          </w:r>
          <w:r w:rsidRPr="0064709C">
            <w:rPr>
              <w:sz w:val="16"/>
              <w:szCs w:val="16"/>
            </w:rPr>
            <w:instrText xml:space="preserve"> SAVEDATE \@ "dd.MM.yyyy" </w:instrText>
          </w:r>
          <w:r w:rsidR="00A30006" w:rsidRPr="0064709C">
            <w:rPr>
              <w:sz w:val="16"/>
              <w:szCs w:val="16"/>
            </w:rPr>
            <w:fldChar w:fldCharType="separate"/>
          </w:r>
          <w:r w:rsidR="006F6952">
            <w:rPr>
              <w:noProof/>
              <w:sz w:val="16"/>
              <w:szCs w:val="16"/>
            </w:rPr>
            <w:t>17.05.2022</w:t>
          </w:r>
          <w:r w:rsidR="00A30006" w:rsidRPr="0064709C">
            <w:rPr>
              <w:sz w:val="16"/>
              <w:szCs w:val="16"/>
            </w:rPr>
            <w:fldChar w:fldCharType="end"/>
          </w:r>
        </w:p>
      </w:tc>
    </w:tr>
  </w:tbl>
  <w:p w:rsidR="00070180" w:rsidRPr="0092760D" w:rsidRDefault="00070180" w:rsidP="009276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E70" w:rsidRDefault="00F05E70">
      <w:r>
        <w:separator/>
      </w:r>
    </w:p>
  </w:footnote>
  <w:footnote w:type="continuationSeparator" w:id="0">
    <w:p w:rsidR="00F05E70" w:rsidRDefault="00F0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80" w:rsidRPr="008101BB" w:rsidRDefault="008A205F" w:rsidP="008101BB">
    <w:pPr>
      <w:pStyle w:val="Kopfzeile"/>
      <w:pBdr>
        <w:bottom w:val="single" w:sz="12" w:space="1" w:color="555555"/>
      </w:pBdr>
      <w:tabs>
        <w:tab w:val="left" w:pos="4384"/>
      </w:tabs>
      <w:rPr>
        <w:position w:val="-12"/>
        <w:sz w:val="24"/>
        <w:szCs w:val="24"/>
      </w:rPr>
    </w:pPr>
    <w:r w:rsidRPr="008A205F">
      <w:rPr>
        <w:sz w:val="20"/>
        <w:szCs w:val="20"/>
      </w:rPr>
      <w:t>Prozessbeschreibung Ausinventarisierung</w:t>
    </w:r>
    <w:r w:rsidR="00070180">
      <w:rPr>
        <w:sz w:val="24"/>
        <w:szCs w:val="24"/>
      </w:rPr>
      <w:tab/>
    </w:r>
    <w:r w:rsidR="00070180">
      <w:rPr>
        <w:sz w:val="24"/>
        <w:szCs w:val="24"/>
      </w:rPr>
      <w:tab/>
    </w:r>
    <w:r w:rsidR="00BE767A">
      <w:rPr>
        <w:noProof/>
        <w:position w:val="-12"/>
        <w:sz w:val="24"/>
        <w:szCs w:val="24"/>
      </w:rPr>
      <w:drawing>
        <wp:inline distT="0" distB="0" distL="0" distR="0">
          <wp:extent cx="2268562" cy="682853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HT_Logo_horizontal_Anthrazi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296" cy="698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80" w:rsidRDefault="00070180" w:rsidP="000B06C5">
    <w:pPr>
      <w:pStyle w:val="Kopfzeile"/>
    </w:pPr>
    <w:r w:rsidRPr="000B06C5">
      <w:rPr>
        <w:b w:val="0"/>
        <w:sz w:val="24"/>
        <w:szCs w:val="24"/>
      </w:rPr>
      <w:t>Protokoll</w:t>
    </w:r>
    <w:r w:rsidRPr="000B06C5">
      <w:br/>
    </w:r>
    <w:r w:rsidRPr="000B06C5">
      <w:rPr>
        <w:sz w:val="36"/>
        <w:szCs w:val="36"/>
      </w:rPr>
      <w:t>1. Beiratssitzung</w:t>
    </w:r>
    <w:r w:rsidRPr="000B06C5">
      <w:tab/>
    </w:r>
    <w:r>
      <w:rPr>
        <w:noProof/>
        <w:position w:val="-12"/>
      </w:rPr>
      <w:drawing>
        <wp:inline distT="0" distB="0" distL="0" distR="0" wp14:anchorId="10E9AFD0" wp14:editId="700A793B">
          <wp:extent cx="2143125" cy="295275"/>
          <wp:effectExtent l="0" t="0" r="9525" b="0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84" b="-15849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0180" w:rsidRDefault="00070180" w:rsidP="000B06C5">
    <w:pPr>
      <w:pStyle w:val="Kopfzeile"/>
      <w:pBdr>
        <w:bottom w:val="none" w:sz="0" w:space="0" w:color="auto"/>
      </w:pBdr>
      <w:tabs>
        <w:tab w:val="clear" w:pos="9072"/>
        <w:tab w:val="left" w:pos="1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7CEE"/>
    <w:multiLevelType w:val="hybridMultilevel"/>
    <w:tmpl w:val="F1920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3EC5"/>
    <w:multiLevelType w:val="hybridMultilevel"/>
    <w:tmpl w:val="AA809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470F"/>
    <w:multiLevelType w:val="hybridMultilevel"/>
    <w:tmpl w:val="889A0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618F"/>
    <w:multiLevelType w:val="multilevel"/>
    <w:tmpl w:val="D6B2E1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E3D19DE"/>
    <w:multiLevelType w:val="hybridMultilevel"/>
    <w:tmpl w:val="015C6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87B1D"/>
    <w:multiLevelType w:val="hybridMultilevel"/>
    <w:tmpl w:val="999ED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50BBD"/>
    <w:multiLevelType w:val="hybridMultilevel"/>
    <w:tmpl w:val="E6DA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44B7A"/>
    <w:multiLevelType w:val="hybridMultilevel"/>
    <w:tmpl w:val="BD5AD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54DE7"/>
    <w:multiLevelType w:val="hybridMultilevel"/>
    <w:tmpl w:val="D4682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8775A"/>
    <w:multiLevelType w:val="hybridMultilevel"/>
    <w:tmpl w:val="3202F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81278"/>
    <w:multiLevelType w:val="hybridMultilevel"/>
    <w:tmpl w:val="51FA3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71DEE"/>
    <w:multiLevelType w:val="hybridMultilevel"/>
    <w:tmpl w:val="B558A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B4BDA"/>
    <w:multiLevelType w:val="hybridMultilevel"/>
    <w:tmpl w:val="39CE0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73010"/>
    <w:multiLevelType w:val="hybridMultilevel"/>
    <w:tmpl w:val="1F50A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80F49"/>
    <w:multiLevelType w:val="hybridMultilevel"/>
    <w:tmpl w:val="47BA42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44871"/>
    <w:multiLevelType w:val="hybridMultilevel"/>
    <w:tmpl w:val="92D22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B38A0"/>
    <w:multiLevelType w:val="hybridMultilevel"/>
    <w:tmpl w:val="225EC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D737A"/>
    <w:multiLevelType w:val="hybridMultilevel"/>
    <w:tmpl w:val="9EFA5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F08DB"/>
    <w:multiLevelType w:val="hybridMultilevel"/>
    <w:tmpl w:val="CCA43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0"/>
  </w:num>
  <w:num w:numId="6">
    <w:abstractNumId w:val="16"/>
  </w:num>
  <w:num w:numId="7">
    <w:abstractNumId w:val="3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17"/>
  </w:num>
  <w:num w:numId="14">
    <w:abstractNumId w:val="12"/>
  </w:num>
  <w:num w:numId="15">
    <w:abstractNumId w:val="13"/>
  </w:num>
  <w:num w:numId="16">
    <w:abstractNumId w:val="15"/>
  </w:num>
  <w:num w:numId="17">
    <w:abstractNumId w:val="7"/>
  </w:num>
  <w:num w:numId="18">
    <w:abstractNumId w:val="18"/>
  </w:num>
  <w:num w:numId="19">
    <w:abstractNumId w:val="2"/>
  </w:num>
  <w:num w:numId="20">
    <w:abstractNumId w:val="1"/>
  </w:num>
  <w:num w:numId="2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7A"/>
    <w:rsid w:val="00016E26"/>
    <w:rsid w:val="00016EFA"/>
    <w:rsid w:val="00017A3F"/>
    <w:rsid w:val="00035BAC"/>
    <w:rsid w:val="000477F5"/>
    <w:rsid w:val="00051B00"/>
    <w:rsid w:val="00054867"/>
    <w:rsid w:val="00062011"/>
    <w:rsid w:val="0006794D"/>
    <w:rsid w:val="00070180"/>
    <w:rsid w:val="000766F4"/>
    <w:rsid w:val="00080660"/>
    <w:rsid w:val="000A3111"/>
    <w:rsid w:val="000B06C5"/>
    <w:rsid w:val="000B1CA3"/>
    <w:rsid w:val="000B35A2"/>
    <w:rsid w:val="000B4214"/>
    <w:rsid w:val="000C0ADB"/>
    <w:rsid w:val="000C1D72"/>
    <w:rsid w:val="000C3E4E"/>
    <w:rsid w:val="000D1D1F"/>
    <w:rsid w:val="000E7A9C"/>
    <w:rsid w:val="000F28A9"/>
    <w:rsid w:val="000F3C50"/>
    <w:rsid w:val="0010023D"/>
    <w:rsid w:val="00103C1E"/>
    <w:rsid w:val="001124AC"/>
    <w:rsid w:val="00115919"/>
    <w:rsid w:val="00116280"/>
    <w:rsid w:val="00122E51"/>
    <w:rsid w:val="00142178"/>
    <w:rsid w:val="00142A85"/>
    <w:rsid w:val="001441DA"/>
    <w:rsid w:val="0015006B"/>
    <w:rsid w:val="00153C7C"/>
    <w:rsid w:val="0015773A"/>
    <w:rsid w:val="00163462"/>
    <w:rsid w:val="001854AA"/>
    <w:rsid w:val="001916F9"/>
    <w:rsid w:val="001A64F6"/>
    <w:rsid w:val="001A733E"/>
    <w:rsid w:val="001B7CFB"/>
    <w:rsid w:val="001C3F88"/>
    <w:rsid w:val="001C47D6"/>
    <w:rsid w:val="001D1567"/>
    <w:rsid w:val="001E3285"/>
    <w:rsid w:val="001E6B95"/>
    <w:rsid w:val="001F1A77"/>
    <w:rsid w:val="001F5A69"/>
    <w:rsid w:val="002001C2"/>
    <w:rsid w:val="00206A0D"/>
    <w:rsid w:val="00213C2C"/>
    <w:rsid w:val="0021753A"/>
    <w:rsid w:val="0022582D"/>
    <w:rsid w:val="00226018"/>
    <w:rsid w:val="00226705"/>
    <w:rsid w:val="00230663"/>
    <w:rsid w:val="002432E5"/>
    <w:rsid w:val="00250314"/>
    <w:rsid w:val="0025253D"/>
    <w:rsid w:val="00256E68"/>
    <w:rsid w:val="00260EED"/>
    <w:rsid w:val="00261C4E"/>
    <w:rsid w:val="00277593"/>
    <w:rsid w:val="00292F8D"/>
    <w:rsid w:val="00296BFA"/>
    <w:rsid w:val="002A0B95"/>
    <w:rsid w:val="002A1BAF"/>
    <w:rsid w:val="002A2EF5"/>
    <w:rsid w:val="002B7F34"/>
    <w:rsid w:val="002C4BB4"/>
    <w:rsid w:val="002D270F"/>
    <w:rsid w:val="002D5632"/>
    <w:rsid w:val="002E2061"/>
    <w:rsid w:val="002E399C"/>
    <w:rsid w:val="002E73CB"/>
    <w:rsid w:val="002F4296"/>
    <w:rsid w:val="002F686A"/>
    <w:rsid w:val="0031329A"/>
    <w:rsid w:val="00320CDD"/>
    <w:rsid w:val="003219F0"/>
    <w:rsid w:val="00322F86"/>
    <w:rsid w:val="00324833"/>
    <w:rsid w:val="00341912"/>
    <w:rsid w:val="00351405"/>
    <w:rsid w:val="00355FB8"/>
    <w:rsid w:val="003564A5"/>
    <w:rsid w:val="003833D7"/>
    <w:rsid w:val="00384999"/>
    <w:rsid w:val="0038677A"/>
    <w:rsid w:val="0039555B"/>
    <w:rsid w:val="003958BF"/>
    <w:rsid w:val="003A0551"/>
    <w:rsid w:val="003A2434"/>
    <w:rsid w:val="003A24CB"/>
    <w:rsid w:val="003B342A"/>
    <w:rsid w:val="003B7947"/>
    <w:rsid w:val="003B799F"/>
    <w:rsid w:val="003C3C89"/>
    <w:rsid w:val="003D0F30"/>
    <w:rsid w:val="003E4B37"/>
    <w:rsid w:val="003F2A62"/>
    <w:rsid w:val="003F4A4C"/>
    <w:rsid w:val="003F6EFD"/>
    <w:rsid w:val="0040540C"/>
    <w:rsid w:val="00405B90"/>
    <w:rsid w:val="00413168"/>
    <w:rsid w:val="00417929"/>
    <w:rsid w:val="00433C20"/>
    <w:rsid w:val="00440A9F"/>
    <w:rsid w:val="004420C4"/>
    <w:rsid w:val="00444BBB"/>
    <w:rsid w:val="00447164"/>
    <w:rsid w:val="0045445A"/>
    <w:rsid w:val="00457B9B"/>
    <w:rsid w:val="00471808"/>
    <w:rsid w:val="004863F7"/>
    <w:rsid w:val="00486409"/>
    <w:rsid w:val="0049122D"/>
    <w:rsid w:val="004A26D0"/>
    <w:rsid w:val="004A50EA"/>
    <w:rsid w:val="004B09FB"/>
    <w:rsid w:val="004B48B4"/>
    <w:rsid w:val="004C16C9"/>
    <w:rsid w:val="004C1B49"/>
    <w:rsid w:val="004C7A18"/>
    <w:rsid w:val="004D5130"/>
    <w:rsid w:val="004D708D"/>
    <w:rsid w:val="004E39BE"/>
    <w:rsid w:val="004F661D"/>
    <w:rsid w:val="0050062D"/>
    <w:rsid w:val="00501B5D"/>
    <w:rsid w:val="0050423D"/>
    <w:rsid w:val="00506BA2"/>
    <w:rsid w:val="005106C7"/>
    <w:rsid w:val="00532697"/>
    <w:rsid w:val="0053569F"/>
    <w:rsid w:val="00546E5D"/>
    <w:rsid w:val="00560ED9"/>
    <w:rsid w:val="00581AA6"/>
    <w:rsid w:val="005A6104"/>
    <w:rsid w:val="005A654A"/>
    <w:rsid w:val="005C217C"/>
    <w:rsid w:val="005C4DB7"/>
    <w:rsid w:val="005C74A8"/>
    <w:rsid w:val="005D1168"/>
    <w:rsid w:val="005D2154"/>
    <w:rsid w:val="005D3A9C"/>
    <w:rsid w:val="005D41F4"/>
    <w:rsid w:val="005F38F8"/>
    <w:rsid w:val="005F560F"/>
    <w:rsid w:val="005F6783"/>
    <w:rsid w:val="006100C0"/>
    <w:rsid w:val="00613302"/>
    <w:rsid w:val="00614945"/>
    <w:rsid w:val="00617873"/>
    <w:rsid w:val="006268DC"/>
    <w:rsid w:val="00635EDA"/>
    <w:rsid w:val="00642BB6"/>
    <w:rsid w:val="0064709C"/>
    <w:rsid w:val="00666F1D"/>
    <w:rsid w:val="00671C1C"/>
    <w:rsid w:val="00672C01"/>
    <w:rsid w:val="0067534B"/>
    <w:rsid w:val="00680205"/>
    <w:rsid w:val="00691752"/>
    <w:rsid w:val="00694402"/>
    <w:rsid w:val="006A4FB6"/>
    <w:rsid w:val="006A765A"/>
    <w:rsid w:val="006B52B1"/>
    <w:rsid w:val="006B7988"/>
    <w:rsid w:val="006D2DDF"/>
    <w:rsid w:val="006E06C5"/>
    <w:rsid w:val="006E4C9A"/>
    <w:rsid w:val="006E4F72"/>
    <w:rsid w:val="006F19D6"/>
    <w:rsid w:val="006F5122"/>
    <w:rsid w:val="006F6952"/>
    <w:rsid w:val="007101C2"/>
    <w:rsid w:val="0071379A"/>
    <w:rsid w:val="00720915"/>
    <w:rsid w:val="0072111A"/>
    <w:rsid w:val="0072219F"/>
    <w:rsid w:val="00722D87"/>
    <w:rsid w:val="00724B6E"/>
    <w:rsid w:val="00727B2B"/>
    <w:rsid w:val="00732FE9"/>
    <w:rsid w:val="00734FD2"/>
    <w:rsid w:val="00745F16"/>
    <w:rsid w:val="00746594"/>
    <w:rsid w:val="00746A72"/>
    <w:rsid w:val="007527B2"/>
    <w:rsid w:val="007636B8"/>
    <w:rsid w:val="007655DB"/>
    <w:rsid w:val="0076690D"/>
    <w:rsid w:val="0077238A"/>
    <w:rsid w:val="00772BFC"/>
    <w:rsid w:val="00777A41"/>
    <w:rsid w:val="007804A1"/>
    <w:rsid w:val="00790192"/>
    <w:rsid w:val="007908DD"/>
    <w:rsid w:val="00792423"/>
    <w:rsid w:val="007A2C55"/>
    <w:rsid w:val="007A4EB9"/>
    <w:rsid w:val="007B3CB7"/>
    <w:rsid w:val="007C7D7F"/>
    <w:rsid w:val="007D0D38"/>
    <w:rsid w:val="008101BB"/>
    <w:rsid w:val="00820EA8"/>
    <w:rsid w:val="00821503"/>
    <w:rsid w:val="00823522"/>
    <w:rsid w:val="00825CCA"/>
    <w:rsid w:val="008533A0"/>
    <w:rsid w:val="0086286C"/>
    <w:rsid w:val="00864073"/>
    <w:rsid w:val="00882D3A"/>
    <w:rsid w:val="008835B1"/>
    <w:rsid w:val="00886337"/>
    <w:rsid w:val="0088681E"/>
    <w:rsid w:val="00890C1B"/>
    <w:rsid w:val="00890E02"/>
    <w:rsid w:val="00891639"/>
    <w:rsid w:val="0089574F"/>
    <w:rsid w:val="008A205F"/>
    <w:rsid w:val="008B7BB3"/>
    <w:rsid w:val="008C37A9"/>
    <w:rsid w:val="008C4EB4"/>
    <w:rsid w:val="008D31F4"/>
    <w:rsid w:val="008E35A1"/>
    <w:rsid w:val="008E3B4C"/>
    <w:rsid w:val="008F50F4"/>
    <w:rsid w:val="009029E6"/>
    <w:rsid w:val="00907BBC"/>
    <w:rsid w:val="00913B56"/>
    <w:rsid w:val="00917D3D"/>
    <w:rsid w:val="009208DA"/>
    <w:rsid w:val="009260A2"/>
    <w:rsid w:val="0092760D"/>
    <w:rsid w:val="00936D64"/>
    <w:rsid w:val="00941274"/>
    <w:rsid w:val="009451B4"/>
    <w:rsid w:val="00947C99"/>
    <w:rsid w:val="00955125"/>
    <w:rsid w:val="00966882"/>
    <w:rsid w:val="00967F35"/>
    <w:rsid w:val="00971621"/>
    <w:rsid w:val="00973384"/>
    <w:rsid w:val="00976F20"/>
    <w:rsid w:val="00977A5F"/>
    <w:rsid w:val="009805C4"/>
    <w:rsid w:val="00982F40"/>
    <w:rsid w:val="00986AE8"/>
    <w:rsid w:val="009B6F24"/>
    <w:rsid w:val="009C70F8"/>
    <w:rsid w:val="009F2ADF"/>
    <w:rsid w:val="00A102B3"/>
    <w:rsid w:val="00A15984"/>
    <w:rsid w:val="00A250FC"/>
    <w:rsid w:val="00A25715"/>
    <w:rsid w:val="00A30006"/>
    <w:rsid w:val="00A30627"/>
    <w:rsid w:val="00A35B98"/>
    <w:rsid w:val="00A37A8E"/>
    <w:rsid w:val="00A45946"/>
    <w:rsid w:val="00A61BC2"/>
    <w:rsid w:val="00A641A1"/>
    <w:rsid w:val="00A64AF1"/>
    <w:rsid w:val="00A7244B"/>
    <w:rsid w:val="00A77AA2"/>
    <w:rsid w:val="00A86A83"/>
    <w:rsid w:val="00A87BE3"/>
    <w:rsid w:val="00AA1B2C"/>
    <w:rsid w:val="00AA42B5"/>
    <w:rsid w:val="00AA539C"/>
    <w:rsid w:val="00AB53C0"/>
    <w:rsid w:val="00AB6C87"/>
    <w:rsid w:val="00AC1CDD"/>
    <w:rsid w:val="00AC262E"/>
    <w:rsid w:val="00AC3CD9"/>
    <w:rsid w:val="00AE1453"/>
    <w:rsid w:val="00AF7EDE"/>
    <w:rsid w:val="00B00194"/>
    <w:rsid w:val="00B007F2"/>
    <w:rsid w:val="00B20218"/>
    <w:rsid w:val="00B3076F"/>
    <w:rsid w:val="00B3155D"/>
    <w:rsid w:val="00B31921"/>
    <w:rsid w:val="00B32384"/>
    <w:rsid w:val="00B34A68"/>
    <w:rsid w:val="00B432BF"/>
    <w:rsid w:val="00B45C1C"/>
    <w:rsid w:val="00B47114"/>
    <w:rsid w:val="00B54528"/>
    <w:rsid w:val="00B5732D"/>
    <w:rsid w:val="00B57D05"/>
    <w:rsid w:val="00B66A53"/>
    <w:rsid w:val="00B82C70"/>
    <w:rsid w:val="00B9632C"/>
    <w:rsid w:val="00B96E86"/>
    <w:rsid w:val="00BA33A4"/>
    <w:rsid w:val="00BA38F4"/>
    <w:rsid w:val="00BA39FF"/>
    <w:rsid w:val="00BB3BC0"/>
    <w:rsid w:val="00BC06EC"/>
    <w:rsid w:val="00BC07AF"/>
    <w:rsid w:val="00BC38A0"/>
    <w:rsid w:val="00BC6FF8"/>
    <w:rsid w:val="00BE767A"/>
    <w:rsid w:val="00BF2548"/>
    <w:rsid w:val="00BF4A00"/>
    <w:rsid w:val="00BF6270"/>
    <w:rsid w:val="00C00727"/>
    <w:rsid w:val="00C05049"/>
    <w:rsid w:val="00C06671"/>
    <w:rsid w:val="00C33C26"/>
    <w:rsid w:val="00C33F16"/>
    <w:rsid w:val="00C51753"/>
    <w:rsid w:val="00C51ADA"/>
    <w:rsid w:val="00C66D40"/>
    <w:rsid w:val="00C746F3"/>
    <w:rsid w:val="00C86767"/>
    <w:rsid w:val="00CA6A5B"/>
    <w:rsid w:val="00CB25B6"/>
    <w:rsid w:val="00CB4B57"/>
    <w:rsid w:val="00CC08FC"/>
    <w:rsid w:val="00CC300C"/>
    <w:rsid w:val="00CE10EC"/>
    <w:rsid w:val="00CE1359"/>
    <w:rsid w:val="00CE2EB7"/>
    <w:rsid w:val="00CE45B7"/>
    <w:rsid w:val="00CF03C1"/>
    <w:rsid w:val="00CF229C"/>
    <w:rsid w:val="00CF4E3E"/>
    <w:rsid w:val="00CF57E2"/>
    <w:rsid w:val="00D25A21"/>
    <w:rsid w:val="00D267F7"/>
    <w:rsid w:val="00D33F75"/>
    <w:rsid w:val="00D3475E"/>
    <w:rsid w:val="00D37737"/>
    <w:rsid w:val="00D4390E"/>
    <w:rsid w:val="00D55A43"/>
    <w:rsid w:val="00D567BA"/>
    <w:rsid w:val="00D6798A"/>
    <w:rsid w:val="00D7184C"/>
    <w:rsid w:val="00D72FF2"/>
    <w:rsid w:val="00D74908"/>
    <w:rsid w:val="00D76D85"/>
    <w:rsid w:val="00D84BF2"/>
    <w:rsid w:val="00D94791"/>
    <w:rsid w:val="00D94FAB"/>
    <w:rsid w:val="00DA49AB"/>
    <w:rsid w:val="00DA57A4"/>
    <w:rsid w:val="00DB1EFD"/>
    <w:rsid w:val="00DB649C"/>
    <w:rsid w:val="00DB6B47"/>
    <w:rsid w:val="00DC625D"/>
    <w:rsid w:val="00DC7608"/>
    <w:rsid w:val="00DD154B"/>
    <w:rsid w:val="00DD7781"/>
    <w:rsid w:val="00DE367E"/>
    <w:rsid w:val="00DE3D9B"/>
    <w:rsid w:val="00DE5375"/>
    <w:rsid w:val="00DF52CD"/>
    <w:rsid w:val="00DF54AF"/>
    <w:rsid w:val="00E03CA7"/>
    <w:rsid w:val="00E0614D"/>
    <w:rsid w:val="00E1760D"/>
    <w:rsid w:val="00E2020D"/>
    <w:rsid w:val="00E2220B"/>
    <w:rsid w:val="00E25E0E"/>
    <w:rsid w:val="00E27AF5"/>
    <w:rsid w:val="00E31717"/>
    <w:rsid w:val="00E33F35"/>
    <w:rsid w:val="00E4146A"/>
    <w:rsid w:val="00E53DC8"/>
    <w:rsid w:val="00E646A5"/>
    <w:rsid w:val="00E7172D"/>
    <w:rsid w:val="00E86C91"/>
    <w:rsid w:val="00E86D90"/>
    <w:rsid w:val="00EA08F0"/>
    <w:rsid w:val="00EA188D"/>
    <w:rsid w:val="00EC5DF7"/>
    <w:rsid w:val="00ED1385"/>
    <w:rsid w:val="00EE0746"/>
    <w:rsid w:val="00EE62A1"/>
    <w:rsid w:val="00F01BF2"/>
    <w:rsid w:val="00F03612"/>
    <w:rsid w:val="00F05E70"/>
    <w:rsid w:val="00F1164C"/>
    <w:rsid w:val="00F17D6E"/>
    <w:rsid w:val="00F17DE2"/>
    <w:rsid w:val="00F23913"/>
    <w:rsid w:val="00F41645"/>
    <w:rsid w:val="00F41896"/>
    <w:rsid w:val="00F47C66"/>
    <w:rsid w:val="00F51120"/>
    <w:rsid w:val="00F542B8"/>
    <w:rsid w:val="00F71985"/>
    <w:rsid w:val="00F74AB8"/>
    <w:rsid w:val="00F74F2A"/>
    <w:rsid w:val="00F84684"/>
    <w:rsid w:val="00FB0A2D"/>
    <w:rsid w:val="00FB1D8D"/>
    <w:rsid w:val="00FB60B3"/>
    <w:rsid w:val="00FE0078"/>
    <w:rsid w:val="00FE6BAE"/>
    <w:rsid w:val="00FE7EAF"/>
    <w:rsid w:val="00FF3580"/>
    <w:rsid w:val="00FF3850"/>
    <w:rsid w:val="00FF529C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04F850"/>
  <w15:docId w15:val="{A0E41365-23B0-46A7-8D3D-64AA743B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86C91"/>
    <w:pPr>
      <w:spacing w:before="120"/>
    </w:pPr>
    <w:rPr>
      <w:rFonts w:ascii="Arial" w:eastAsia="Times New Roman" w:hAnsi="Arial"/>
      <w:szCs w:val="22"/>
      <w:lang w:eastAsia="en-US"/>
    </w:rPr>
  </w:style>
  <w:style w:type="paragraph" w:styleId="berschrift1">
    <w:name w:val="heading 1"/>
    <w:basedOn w:val="Standard"/>
    <w:next w:val="berschrift2"/>
    <w:autoRedefine/>
    <w:qFormat/>
    <w:locked/>
    <w:rsid w:val="007A2C55"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berschrift1"/>
    <w:next w:val="Standard"/>
    <w:link w:val="berschrift2Zchn"/>
    <w:autoRedefine/>
    <w:qFormat/>
    <w:locked/>
    <w:rsid w:val="001C47D6"/>
    <w:pPr>
      <w:numPr>
        <w:ilvl w:val="1"/>
      </w:numPr>
      <w:tabs>
        <w:tab w:val="left" w:pos="851"/>
      </w:tabs>
      <w:spacing w:after="0"/>
      <w:ind w:left="578" w:hanging="578"/>
      <w:jc w:val="both"/>
      <w:outlineLvl w:val="1"/>
    </w:pPr>
    <w:rPr>
      <w:bCs w:val="0"/>
      <w:iCs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autoRedefine/>
    <w:qFormat/>
    <w:locked/>
    <w:rsid w:val="00E86C91"/>
    <w:pPr>
      <w:numPr>
        <w:ilvl w:val="2"/>
      </w:numPr>
      <w:tabs>
        <w:tab w:val="clear" w:pos="851"/>
      </w:tabs>
      <w:spacing w:before="120"/>
      <w:jc w:val="left"/>
      <w:outlineLvl w:val="2"/>
    </w:pPr>
    <w:rPr>
      <w:b w:val="0"/>
      <w:bCs/>
      <w:szCs w:val="26"/>
    </w:rPr>
  </w:style>
  <w:style w:type="paragraph" w:styleId="berschrift4">
    <w:name w:val="heading 4"/>
    <w:basedOn w:val="berschrift3"/>
    <w:next w:val="Standard"/>
    <w:autoRedefine/>
    <w:qFormat/>
    <w:locked/>
    <w:rsid w:val="00936D64"/>
    <w:pPr>
      <w:numPr>
        <w:ilvl w:val="3"/>
      </w:numPr>
      <w:spacing w:after="60"/>
      <w:outlineLvl w:val="3"/>
    </w:pPr>
    <w:rPr>
      <w:bCs w:val="0"/>
      <w:i/>
      <w:szCs w:val="28"/>
    </w:rPr>
  </w:style>
  <w:style w:type="paragraph" w:styleId="berschrift5">
    <w:name w:val="heading 5"/>
    <w:basedOn w:val="Standard"/>
    <w:next w:val="Standard"/>
    <w:qFormat/>
    <w:locked/>
    <w:rsid w:val="00BA38F4"/>
    <w:pPr>
      <w:numPr>
        <w:ilvl w:val="4"/>
        <w:numId w:val="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locked/>
    <w:rsid w:val="00BA38F4"/>
    <w:pPr>
      <w:numPr>
        <w:ilvl w:val="5"/>
        <w:numId w:val="1"/>
      </w:numPr>
      <w:spacing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locked/>
    <w:rsid w:val="00BA38F4"/>
    <w:pPr>
      <w:numPr>
        <w:ilvl w:val="6"/>
        <w:numId w:val="1"/>
      </w:numPr>
      <w:spacing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locked/>
    <w:rsid w:val="00BA38F4"/>
    <w:pPr>
      <w:numPr>
        <w:ilvl w:val="7"/>
        <w:numId w:val="1"/>
      </w:numPr>
      <w:spacing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locked/>
    <w:rsid w:val="00BA38F4"/>
    <w:pPr>
      <w:numPr>
        <w:ilvl w:val="8"/>
        <w:numId w:val="1"/>
      </w:numPr>
      <w:spacing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C47D6"/>
    <w:rPr>
      <w:rFonts w:ascii="Arial" w:eastAsia="Times New Roman" w:hAnsi="Arial" w:cs="Arial"/>
      <w:b/>
      <w:iCs/>
      <w:kern w:val="32"/>
      <w:lang w:eastAsia="en-US"/>
    </w:rPr>
  </w:style>
  <w:style w:type="character" w:customStyle="1" w:styleId="berschrift3Zchn">
    <w:name w:val="Überschrift 3 Zchn"/>
    <w:basedOn w:val="berschrift2Zchn"/>
    <w:link w:val="berschrift3"/>
    <w:rsid w:val="00E86C91"/>
    <w:rPr>
      <w:rFonts w:ascii="Arial" w:eastAsia="Times New Roman" w:hAnsi="Arial" w:cs="Arial"/>
      <w:b/>
      <w:bCs/>
      <w:iCs/>
      <w:kern w:val="32"/>
      <w:szCs w:val="26"/>
      <w:lang w:eastAsia="en-US"/>
    </w:rPr>
  </w:style>
  <w:style w:type="table" w:styleId="Tabellenraster">
    <w:name w:val="Table Grid"/>
    <w:basedOn w:val="NormaleTabelle"/>
    <w:rsid w:val="001B7CFB"/>
    <w:pPr>
      <w:spacing w:before="26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0ptFettVor3ptNach3ptZeilenabstandeinfach">
    <w:name w:val="Formatvorlage 10 pt Fett Vor:  3 pt Nach:  3 pt Zeilenabstand:  einfach"/>
    <w:basedOn w:val="Standard"/>
    <w:rsid w:val="003D0F30"/>
    <w:pPr>
      <w:spacing w:before="60" w:after="60"/>
    </w:pPr>
    <w:rPr>
      <w:bCs/>
      <w:szCs w:val="20"/>
    </w:rPr>
  </w:style>
  <w:style w:type="paragraph" w:styleId="Verzeichnis1">
    <w:name w:val="toc 1"/>
    <w:basedOn w:val="Standard"/>
    <w:next w:val="Standard"/>
    <w:autoRedefine/>
    <w:uiPriority w:val="39"/>
    <w:locked/>
    <w:rsid w:val="00E46346"/>
    <w:pPr>
      <w:tabs>
        <w:tab w:val="right" w:leader="dot" w:pos="8525"/>
      </w:tabs>
      <w:spacing w:before="200"/>
    </w:pPr>
    <w:rPr>
      <w:b/>
      <w:noProof/>
      <w:szCs w:val="28"/>
    </w:rPr>
  </w:style>
  <w:style w:type="paragraph" w:styleId="Verzeichnis2">
    <w:name w:val="toc 2"/>
    <w:basedOn w:val="Standard"/>
    <w:next w:val="Standard"/>
    <w:autoRedefine/>
    <w:uiPriority w:val="39"/>
    <w:locked/>
    <w:rsid w:val="00AA539C"/>
    <w:pPr>
      <w:tabs>
        <w:tab w:val="left" w:pos="426"/>
        <w:tab w:val="right" w:leader="dot" w:pos="8505"/>
        <w:tab w:val="right" w:pos="9000"/>
        <w:tab w:val="right" w:leader="dot" w:pos="9060"/>
      </w:tabs>
      <w:spacing w:before="0"/>
      <w:ind w:left="426" w:hanging="426"/>
    </w:pPr>
    <w:rPr>
      <w:noProof/>
    </w:rPr>
  </w:style>
  <w:style w:type="paragraph" w:styleId="Funotentext">
    <w:name w:val="footnote text"/>
    <w:basedOn w:val="Standard"/>
    <w:semiHidden/>
    <w:rsid w:val="00F92F78"/>
    <w:pPr>
      <w:spacing w:after="120"/>
      <w:jc w:val="both"/>
    </w:pPr>
    <w:rPr>
      <w:sz w:val="16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832DAA"/>
    <w:rPr>
      <w:vertAlign w:val="superscript"/>
    </w:rPr>
  </w:style>
  <w:style w:type="paragraph" w:styleId="Kopfzeile">
    <w:name w:val="header"/>
    <w:basedOn w:val="Standard"/>
    <w:rsid w:val="009260A2"/>
    <w:pPr>
      <w:pBdr>
        <w:bottom w:val="single" w:sz="4" w:space="1" w:color="auto"/>
      </w:pBdr>
      <w:tabs>
        <w:tab w:val="right" w:pos="9072"/>
      </w:tabs>
      <w:spacing w:after="120"/>
    </w:pPr>
    <w:rPr>
      <w:b/>
      <w:sz w:val="40"/>
      <w:szCs w:val="40"/>
      <w:lang w:eastAsia="de-DE"/>
    </w:rPr>
  </w:style>
  <w:style w:type="paragraph" w:styleId="Verzeichnis3">
    <w:name w:val="toc 3"/>
    <w:basedOn w:val="Standard"/>
    <w:next w:val="Standard"/>
    <w:autoRedefine/>
    <w:uiPriority w:val="39"/>
    <w:locked/>
    <w:rsid w:val="00AA539C"/>
    <w:pPr>
      <w:tabs>
        <w:tab w:val="left" w:pos="1134"/>
        <w:tab w:val="right" w:leader="dot" w:pos="8505"/>
        <w:tab w:val="right" w:pos="9000"/>
        <w:tab w:val="right" w:leader="dot" w:pos="9060"/>
      </w:tabs>
      <w:spacing w:before="0"/>
      <w:ind w:left="1134" w:hanging="708"/>
    </w:pPr>
  </w:style>
  <w:style w:type="paragraph" w:styleId="Verzeichnis4">
    <w:name w:val="toc 4"/>
    <w:basedOn w:val="Standard"/>
    <w:next w:val="Standard"/>
    <w:autoRedefine/>
    <w:semiHidden/>
    <w:rsid w:val="00BB3D48"/>
    <w:pPr>
      <w:tabs>
        <w:tab w:val="left" w:pos="322"/>
        <w:tab w:val="left" w:pos="1620"/>
        <w:tab w:val="right" w:leader="dot" w:pos="8505"/>
        <w:tab w:val="right" w:pos="9000"/>
      </w:tabs>
      <w:spacing w:before="0"/>
      <w:ind w:left="902"/>
    </w:pPr>
  </w:style>
  <w:style w:type="paragraph" w:styleId="Verzeichnis5">
    <w:name w:val="toc 5"/>
    <w:basedOn w:val="Standard"/>
    <w:next w:val="Standard"/>
    <w:autoRedefine/>
    <w:semiHidden/>
    <w:rsid w:val="00BB3D48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BB3D48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BB3D48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BB3D48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BB3D48"/>
    <w:pPr>
      <w:ind w:left="1760"/>
    </w:pPr>
  </w:style>
  <w:style w:type="paragraph" w:styleId="Sprechblasentext">
    <w:name w:val="Balloon Text"/>
    <w:basedOn w:val="Standard"/>
    <w:semiHidden/>
    <w:rsid w:val="00CB02C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7636B8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8F1ECA"/>
    <w:rPr>
      <w:sz w:val="16"/>
      <w:szCs w:val="16"/>
    </w:rPr>
  </w:style>
  <w:style w:type="paragraph" w:styleId="Kommentartext">
    <w:name w:val="annotation text"/>
    <w:basedOn w:val="Standard"/>
    <w:semiHidden/>
    <w:rsid w:val="008F1ECA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F1ECA"/>
    <w:rPr>
      <w:b/>
      <w:bCs/>
    </w:rPr>
  </w:style>
  <w:style w:type="paragraph" w:customStyle="1" w:styleId="FormatvorlageVor0pt">
    <w:name w:val="Formatvorlage Vor:  0 pt"/>
    <w:basedOn w:val="Standard"/>
    <w:autoRedefine/>
    <w:rsid w:val="00BA38F4"/>
    <w:pPr>
      <w:spacing w:before="0"/>
    </w:pPr>
    <w:rPr>
      <w:szCs w:val="20"/>
    </w:rPr>
  </w:style>
  <w:style w:type="character" w:styleId="Hyperlink">
    <w:name w:val="Hyperlink"/>
    <w:basedOn w:val="Absatz-Standardschriftart"/>
    <w:uiPriority w:val="99"/>
    <w:rsid w:val="001C47D6"/>
    <w:rPr>
      <w:color w:val="0000FF"/>
      <w:u w:val="single"/>
    </w:rPr>
  </w:style>
  <w:style w:type="paragraph" w:styleId="Aufzhlungszeichen">
    <w:name w:val="List Bullet"/>
    <w:basedOn w:val="Standard"/>
    <w:rsid w:val="00277593"/>
  </w:style>
  <w:style w:type="paragraph" w:customStyle="1" w:styleId="Haupttitel">
    <w:name w:val="Haupttitel"/>
    <w:basedOn w:val="Standard"/>
    <w:rsid w:val="00250314"/>
    <w:pPr>
      <w:spacing w:line="360" w:lineRule="auto"/>
      <w:ind w:left="1843"/>
      <w:jc w:val="both"/>
    </w:pPr>
    <w:rPr>
      <w:b/>
      <w:sz w:val="30"/>
      <w:szCs w:val="20"/>
      <w:lang w:eastAsia="de-DE"/>
    </w:rPr>
  </w:style>
  <w:style w:type="paragraph" w:styleId="Titel">
    <w:name w:val="Title"/>
    <w:basedOn w:val="Standard"/>
    <w:next w:val="Standard"/>
    <w:link w:val="TitelZchn"/>
    <w:qFormat/>
    <w:rsid w:val="0025031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503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enabsatz">
    <w:name w:val="List Paragraph"/>
    <w:basedOn w:val="Standard"/>
    <w:uiPriority w:val="34"/>
    <w:qFormat/>
    <w:rsid w:val="009B6F24"/>
    <w:pPr>
      <w:ind w:left="720"/>
      <w:contextualSpacing/>
    </w:pPr>
  </w:style>
  <w:style w:type="character" w:styleId="Fett">
    <w:name w:val="Strong"/>
    <w:basedOn w:val="Absatz-Standardschriftart"/>
    <w:qFormat/>
    <w:rsid w:val="00546E5D"/>
    <w:rPr>
      <w:b/>
      <w:bCs/>
    </w:rPr>
  </w:style>
  <w:style w:type="paragraph" w:styleId="Beschriftung">
    <w:name w:val="caption"/>
    <w:basedOn w:val="Standard"/>
    <w:next w:val="Standard"/>
    <w:unhideWhenUsed/>
    <w:qFormat/>
    <w:rsid w:val="00B47114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customStyle="1" w:styleId="MQStandardZchn">
    <w:name w:val="MQ_Standard Zchn"/>
    <w:link w:val="MQStandard"/>
    <w:locked/>
    <w:rsid w:val="003E4B37"/>
    <w:rPr>
      <w:noProof/>
      <w:sz w:val="22"/>
      <w:szCs w:val="22"/>
      <w:lang w:eastAsia="en-US"/>
    </w:rPr>
  </w:style>
  <w:style w:type="paragraph" w:customStyle="1" w:styleId="MQStandard">
    <w:name w:val="MQ_Standard"/>
    <w:link w:val="MQStandardZchn"/>
    <w:qFormat/>
    <w:rsid w:val="003E4B37"/>
    <w:pPr>
      <w:spacing w:line="360" w:lineRule="auto"/>
      <w:ind w:left="709"/>
    </w:pPr>
    <w:rPr>
      <w:noProof/>
      <w:sz w:val="22"/>
      <w:szCs w:val="22"/>
      <w:lang w:eastAsia="en-US"/>
    </w:rPr>
  </w:style>
  <w:style w:type="character" w:customStyle="1" w:styleId="MQHeader2Zchn">
    <w:name w:val="MQ_Header2 Zchn"/>
    <w:link w:val="MQHeader2"/>
    <w:locked/>
    <w:rsid w:val="00070180"/>
    <w:rPr>
      <w:rFonts w:ascii="Cambria" w:eastAsia="Times New Roman" w:hAnsi="Cambria"/>
      <w:noProof/>
      <w:sz w:val="28"/>
      <w:szCs w:val="32"/>
      <w:lang w:eastAsia="en-US"/>
    </w:rPr>
  </w:style>
  <w:style w:type="paragraph" w:customStyle="1" w:styleId="MQHeader2">
    <w:name w:val="MQ_Header2"/>
    <w:basedOn w:val="berschrift2"/>
    <w:link w:val="MQHeader2Zchn"/>
    <w:qFormat/>
    <w:rsid w:val="00070180"/>
    <w:pPr>
      <w:numPr>
        <w:ilvl w:val="0"/>
        <w:numId w:val="0"/>
      </w:numPr>
      <w:tabs>
        <w:tab w:val="clear" w:pos="851"/>
      </w:tabs>
      <w:spacing w:before="360" w:after="60" w:line="276" w:lineRule="auto"/>
      <w:jc w:val="left"/>
    </w:pPr>
    <w:rPr>
      <w:rFonts w:ascii="Cambria" w:hAnsi="Cambria" w:cs="Times New Roman"/>
      <w:b w:val="0"/>
      <w:iCs w:val="0"/>
      <w:noProof/>
      <w:kern w:val="0"/>
      <w:sz w:val="28"/>
      <w:szCs w:val="32"/>
    </w:rPr>
  </w:style>
  <w:style w:type="character" w:customStyle="1" w:styleId="MQNumberingZchn">
    <w:name w:val="MQ_Numbering Zchn"/>
    <w:link w:val="MQNumbering"/>
    <w:locked/>
    <w:rsid w:val="00070180"/>
    <w:rPr>
      <w:noProof/>
      <w:sz w:val="22"/>
      <w:szCs w:val="22"/>
      <w:lang w:eastAsia="en-US"/>
    </w:rPr>
  </w:style>
  <w:style w:type="paragraph" w:customStyle="1" w:styleId="MQNumbering">
    <w:name w:val="MQ_Numbering"/>
    <w:basedOn w:val="MQStandard"/>
    <w:link w:val="MQNumberingZchn"/>
    <w:qFormat/>
    <w:rsid w:val="00070180"/>
  </w:style>
  <w:style w:type="character" w:customStyle="1" w:styleId="MQSourceZchn">
    <w:name w:val="MQ_Source Zchn"/>
    <w:link w:val="MQSource"/>
    <w:locked/>
    <w:rsid w:val="00070180"/>
    <w:rPr>
      <w:noProof/>
      <w:sz w:val="22"/>
      <w:szCs w:val="22"/>
      <w:lang w:eastAsia="en-US"/>
    </w:rPr>
  </w:style>
  <w:style w:type="paragraph" w:customStyle="1" w:styleId="MQSource">
    <w:name w:val="MQ_Source"/>
    <w:basedOn w:val="MQStandard"/>
    <w:link w:val="MQSourceZchn"/>
    <w:qFormat/>
    <w:rsid w:val="00070180"/>
  </w:style>
  <w:style w:type="character" w:customStyle="1" w:styleId="MQTableZchn">
    <w:name w:val="MQ_Table Zchn"/>
    <w:basedOn w:val="MQStandardZchn"/>
    <w:link w:val="MQTable"/>
    <w:locked/>
    <w:rsid w:val="00792423"/>
    <w:rPr>
      <w:noProof/>
      <w:sz w:val="22"/>
      <w:szCs w:val="22"/>
      <w:lang w:eastAsia="en-US"/>
    </w:rPr>
  </w:style>
  <w:style w:type="paragraph" w:customStyle="1" w:styleId="MQTable">
    <w:name w:val="MQ_Table"/>
    <w:basedOn w:val="MQStandard"/>
    <w:link w:val="MQTableZchn"/>
    <w:qFormat/>
    <w:rsid w:val="00792423"/>
  </w:style>
  <w:style w:type="character" w:styleId="NichtaufgelsteErwhnung">
    <w:name w:val="Unresolved Mention"/>
    <w:basedOn w:val="Absatz-Standardschriftart"/>
    <w:uiPriority w:val="99"/>
    <w:semiHidden/>
    <w:unhideWhenUsed/>
    <w:rsid w:val="00DF54AF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F54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r.bht-berlin.de/fileadmin/labor/edv/anleitung/Fin15-16-21-Vers-final03.pdf" TargetMode="External"/><Relationship Id="rId13" Type="http://schemas.openxmlformats.org/officeDocument/2006/relationships/hyperlink" Target="mailto:fb1@bht-berlin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koenig@bht-berlin.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abor.bht-berlin.de/fileadmin/labor/edv/anleitung/Fin20a_b_Anlage_Anhang_Seriennummern_V01.xls" TargetMode="External"/><Relationship Id="rId14" Type="http://schemas.openxmlformats.org/officeDocument/2006/relationships/hyperlink" Target="mailto:fb1-it@bht-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X-Bilder-Videos-Grafiken-Vorlagen\H_Vorlagen\BWL-DIGI-Arbeitspap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6351D-B4F5-4D7F-A431-C91825CA756D}"/>
      </w:docPartPr>
      <w:docPartBody>
        <w:p w:rsidR="005D5BF1" w:rsidRDefault="00145798">
          <w:r w:rsidRPr="0043300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98"/>
    <w:rsid w:val="00145798"/>
    <w:rsid w:val="00352D69"/>
    <w:rsid w:val="005D5BF1"/>
    <w:rsid w:val="009E4180"/>
    <w:rsid w:val="00D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5798"/>
    <w:rPr>
      <w:color w:val="808080"/>
    </w:rPr>
  </w:style>
  <w:style w:type="paragraph" w:customStyle="1" w:styleId="E8067787D9B8472BAF05525E580B712E">
    <w:name w:val="E8067787D9B8472BAF05525E580B712E"/>
    <w:rsid w:val="00145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E3EA6-992E-40E0-8639-3072CA14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BWL-DIGI-Arbeitspapier</Template>
  <TotalTime>0</TotalTime>
  <Pages>1</Pages>
  <Words>397</Words>
  <Characters>3027</Characters>
  <Application>Microsoft Office Word</Application>
  <DocSecurity>0</DocSecurity>
  <Lines>55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Lerneinheiten</vt:lpstr>
    </vt:vector>
  </TitlesOfParts>
  <Company>tfh-berlin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Lerneinheiten</dc:title>
  <dc:creator>Anne</dc:creator>
  <cp:lastModifiedBy>Anne König</cp:lastModifiedBy>
  <cp:revision>4</cp:revision>
  <cp:lastPrinted>2013-12-25T18:32:00Z</cp:lastPrinted>
  <dcterms:created xsi:type="dcterms:W3CDTF">2022-05-17T11:21:00Z</dcterms:created>
  <dcterms:modified xsi:type="dcterms:W3CDTF">2022-05-17T11:45:00Z</dcterms:modified>
</cp:coreProperties>
</file>